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3" w:rsidRPr="00ED03B0" w:rsidRDefault="00335E73" w:rsidP="002456AF">
      <w:pPr>
        <w:pStyle w:val="NoSpacing"/>
        <w:rPr>
          <w:rFonts w:ascii="Book Antiqua" w:hAnsi="Book Antiqua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nas platyrhynchos (Mallard Duck) Illustration of Anas platyrhynchos (Mallard Duck) symbol,vector,illustration,bird,mallard,duck,Chordata,Aves,Anseriformes,Anatidae,Anas,platyrhynchos" style="position:absolute;margin-left:397.8pt;margin-top:-21.55pt;width:111.2pt;height:53.4pt;z-index:251658240;visibility:visible">
            <v:imagedata r:id="rId5" o:title=""/>
            <w10:wrap type="square"/>
          </v:shape>
        </w:pict>
      </w:r>
      <w:r w:rsidRPr="00ED03B0">
        <w:rPr>
          <w:rFonts w:ascii="Book Antiqua" w:hAnsi="Book Antiqua"/>
          <w:b/>
          <w:sz w:val="24"/>
        </w:rPr>
        <w:t xml:space="preserve">No Water off a Duck’s Back </w:t>
      </w:r>
    </w:p>
    <w:p w:rsidR="00335E73" w:rsidRPr="00ED03B0" w:rsidRDefault="00335E73" w:rsidP="002456AF">
      <w:pPr>
        <w:pStyle w:val="NoSpacing"/>
        <w:rPr>
          <w:rFonts w:ascii="Book Antiqua" w:hAnsi="Book Antiqua"/>
          <w:b/>
          <w:sz w:val="24"/>
        </w:rPr>
      </w:pPr>
      <w:r w:rsidRPr="00510C55">
        <w:rPr>
          <w:rFonts w:ascii="Book Antiqua" w:hAnsi="Book Antiqua"/>
          <w:b/>
          <w:sz w:val="24"/>
        </w:rPr>
        <w:pict>
          <v:rect id="_x0000_i1025" style="width:364.2pt;height:1.5pt" o:hralign="center" o:hrstd="t" o:hrnoshade="t" o:hr="t" fillcolor="#c4bc96" stroked="f"/>
        </w:pict>
      </w:r>
    </w:p>
    <w:p w:rsidR="00335E73" w:rsidRDefault="00335E73" w:rsidP="002456AF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Oil is a major source of energy in the United States, supplying nearly 40% of our energy needs. However, the widespread use and transport around the world increases chances for oil spills to occur. Oil enters coastal waters from a variety of sources such as natural seeps, recreational vessel discharges, and oil spills. While oil spills occur on a less frequent basis, they still have the potential to release a significant volume in one incident. A</w:t>
      </w:r>
      <w:r w:rsidRPr="00BE5496">
        <w:rPr>
          <w:rFonts w:ascii="Book Antiqua" w:hAnsi="Book Antiqua"/>
        </w:rPr>
        <w:t>lmost 14,000 oil spills are reported each year, mobilizing thousands of specially trained emergency response personnel and challenging the best-laid contingency plans. </w:t>
      </w:r>
      <w:r>
        <w:rPr>
          <w:rFonts w:ascii="Book Antiqua" w:hAnsi="Book Antiqua"/>
        </w:rPr>
        <w:t xml:space="preserve">Recent large oils spills in the United States include: </w:t>
      </w:r>
    </w:p>
    <w:p w:rsidR="00335E73" w:rsidRDefault="00335E73" w:rsidP="002456AF">
      <w:pPr>
        <w:pStyle w:val="NoSpacing"/>
        <w:rPr>
          <w:rFonts w:ascii="Book Antiqua" w:hAnsi="Book Antiqua"/>
        </w:rPr>
      </w:pPr>
    </w:p>
    <w:p w:rsidR="00335E73" w:rsidRDefault="00335E73" w:rsidP="001872E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8031DA">
        <w:rPr>
          <w:rFonts w:ascii="Book Antiqua" w:hAnsi="Book Antiqua"/>
          <w:b/>
        </w:rPr>
        <w:t>2010</w:t>
      </w:r>
      <w:r>
        <w:rPr>
          <w:rFonts w:ascii="Book Antiqua" w:hAnsi="Book Antiqua"/>
        </w:rPr>
        <w:t xml:space="preserve">- Deepwater Horizon Oil Spill in the Gulf of Mexico, 206 million gallons </w:t>
      </w:r>
    </w:p>
    <w:p w:rsidR="00335E73" w:rsidRDefault="00335E73" w:rsidP="001872E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8031DA">
        <w:rPr>
          <w:rFonts w:ascii="Book Antiqua" w:hAnsi="Book Antiqua"/>
          <w:b/>
        </w:rPr>
        <w:t>2005</w:t>
      </w:r>
      <w:r>
        <w:rPr>
          <w:rFonts w:ascii="Book Antiqua" w:hAnsi="Book Antiqua"/>
        </w:rPr>
        <w:t>- Hu</w:t>
      </w:r>
      <w:bookmarkStart w:id="0" w:name="_GoBack"/>
      <w:bookmarkEnd w:id="0"/>
      <w:r>
        <w:rPr>
          <w:rFonts w:ascii="Book Antiqua" w:hAnsi="Book Antiqua"/>
        </w:rPr>
        <w:t xml:space="preserve">rricane Katrina in Louisiana, 7 million gallons </w:t>
      </w:r>
    </w:p>
    <w:p w:rsidR="00335E73" w:rsidRDefault="00335E73" w:rsidP="001872E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8031DA">
        <w:rPr>
          <w:rFonts w:ascii="Book Antiqua" w:hAnsi="Book Antiqua"/>
          <w:b/>
        </w:rPr>
        <w:t>2000</w:t>
      </w:r>
      <w:r>
        <w:rPr>
          <w:rFonts w:ascii="Book Antiqua" w:hAnsi="Book Antiqua"/>
        </w:rPr>
        <w:t xml:space="preserve">- Chalk Point in Aquasco, Maryland, 140,000 gallons </w:t>
      </w:r>
    </w:p>
    <w:p w:rsidR="00335E73" w:rsidRDefault="00335E73" w:rsidP="001872E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8031DA">
        <w:rPr>
          <w:rFonts w:ascii="Book Antiqua" w:hAnsi="Book Antiqua"/>
          <w:b/>
        </w:rPr>
        <w:t>1990</w:t>
      </w:r>
      <w:r>
        <w:rPr>
          <w:rFonts w:ascii="Book Antiqua" w:hAnsi="Book Antiqua"/>
        </w:rPr>
        <w:t xml:space="preserve">- Mega Bord in Galveston, Texas, 4 million gallons </w:t>
      </w:r>
    </w:p>
    <w:p w:rsidR="00335E73" w:rsidRDefault="00335E73" w:rsidP="001872E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8031DA">
        <w:rPr>
          <w:rFonts w:ascii="Book Antiqua" w:hAnsi="Book Antiqua"/>
          <w:b/>
        </w:rPr>
        <w:t>1989</w:t>
      </w:r>
      <w:r>
        <w:rPr>
          <w:rFonts w:ascii="Book Antiqua" w:hAnsi="Book Antiqua"/>
        </w:rPr>
        <w:t>- Exxon Valdez in Prince William Sound, Alaska, 10+ million gallons</w:t>
      </w:r>
    </w:p>
    <w:p w:rsidR="00335E73" w:rsidRDefault="00335E73" w:rsidP="00BE5496">
      <w:pPr>
        <w:pStyle w:val="NoSpacing"/>
        <w:rPr>
          <w:rFonts w:ascii="Book Antiqua" w:hAnsi="Book Antiqua"/>
        </w:rPr>
      </w:pPr>
    </w:p>
    <w:p w:rsidR="00335E73" w:rsidRDefault="00335E73" w:rsidP="00BE549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Oil spills can have many negative impacts on wildlife, depending on the toxicity and concentration of the spill. Acute impacts include reduced reproduction, altered development, impaired feeding mechanisms, and/or decreased defense from disease. In addition, oil spills can lead to the disruption of the structure and function of ecosystems. </w:t>
      </w:r>
    </w:p>
    <w:p w:rsidR="00335E73" w:rsidRDefault="00335E73" w:rsidP="00BE5496">
      <w:pPr>
        <w:pStyle w:val="NoSpacing"/>
        <w:rPr>
          <w:rFonts w:ascii="Book Antiqua" w:hAnsi="Book Antiqua"/>
        </w:rPr>
      </w:pPr>
    </w:p>
    <w:p w:rsidR="00335E73" w:rsidRDefault="00335E73" w:rsidP="00BE5496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Today, you will be exploring some of the impacts of oil spills to aquatic birds.  </w:t>
      </w:r>
      <w:r w:rsidRPr="00510C55">
        <w:rPr>
          <w:rFonts w:ascii="Book Antiqua" w:hAnsi="Book Antiqua"/>
          <w:b/>
          <w:sz w:val="24"/>
        </w:rPr>
        <w:pict>
          <v:rect id="_x0000_i1026" style="width:364.2pt;height:1.5pt" o:hralign="center" o:hrstd="t" o:hrnoshade="t" o:hr="t" fillcolor="#c4bc96" stroked="f"/>
        </w:pict>
      </w: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</w:p>
    <w:p w:rsidR="00335E73" w:rsidRDefault="00335E73" w:rsidP="002456AF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Grab a shallow pan, add water and then add 1tsp of oil to the water. </w:t>
      </w:r>
      <w:r w:rsidRPr="00ED03B0">
        <w:rPr>
          <w:rFonts w:ascii="Book Antiqua" w:hAnsi="Book Antiqua"/>
        </w:rPr>
        <w:t>What happens when you add oil to water?</w:t>
      </w:r>
      <w:r w:rsidRPr="00ED03B0">
        <w:rPr>
          <w:rFonts w:ascii="Book Antiqua" w:hAnsi="Book Antiqua"/>
          <w:noProof/>
        </w:rPr>
        <w:t xml:space="preserve"> </w:t>
      </w:r>
    </w:p>
    <w:p w:rsidR="00335E73" w:rsidRDefault="00335E73" w:rsidP="008031DA">
      <w:pPr>
        <w:pStyle w:val="NoSpacing"/>
        <w:ind w:left="720"/>
        <w:rPr>
          <w:rFonts w:ascii="Book Antiqua" w:hAnsi="Book Antiqua"/>
        </w:rPr>
      </w:pPr>
    </w:p>
    <w:p w:rsidR="00335E73" w:rsidRDefault="00335E73" w:rsidP="008031DA">
      <w:pPr>
        <w:pStyle w:val="NoSpacing"/>
        <w:ind w:left="720"/>
        <w:rPr>
          <w:rFonts w:ascii="Book Antiqua" w:hAnsi="Book Antiqua"/>
        </w:rPr>
      </w:pPr>
    </w:p>
    <w:p w:rsidR="00335E73" w:rsidRPr="00ED03B0" w:rsidRDefault="00335E73" w:rsidP="008031DA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</w:rPr>
        <w:t xml:space="preserve">Estimate how much area (Length x Width) of the container is covered with oil. </w:t>
      </w: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Submerge a hard-boiled egg in oil. </w:t>
      </w:r>
      <w:r w:rsidRPr="00ED03B0">
        <w:rPr>
          <w:rFonts w:ascii="Book Antiqua" w:hAnsi="Book Antiqua"/>
        </w:rPr>
        <w:t>Describe the hard-boiled egg</w:t>
      </w:r>
      <w:r>
        <w:rPr>
          <w:rFonts w:ascii="Book Antiqua" w:hAnsi="Book Antiqua"/>
        </w:rPr>
        <w:t xml:space="preserve"> after</w:t>
      </w:r>
      <w:r w:rsidRPr="00ED03B0">
        <w:rPr>
          <w:rFonts w:ascii="Book Antiqua" w:hAnsi="Book Antiqua"/>
        </w:rPr>
        <w:t>:</w:t>
      </w:r>
    </w:p>
    <w:p w:rsidR="00335E73" w:rsidRPr="00ED03B0" w:rsidRDefault="00335E73" w:rsidP="002456AF">
      <w:pPr>
        <w:pStyle w:val="NoSpacing"/>
        <w:numPr>
          <w:ilvl w:val="1"/>
          <w:numId w:val="1"/>
        </w:numPr>
        <w:rPr>
          <w:rFonts w:ascii="Book Antiqua" w:hAnsi="Book Antiqua"/>
        </w:rPr>
      </w:pPr>
      <w:r w:rsidRPr="008031DA">
        <w:rPr>
          <w:rFonts w:ascii="Book Antiqua" w:hAnsi="Book Antiqua"/>
          <w:u w:val="single"/>
        </w:rPr>
        <w:t>5 minutes</w:t>
      </w:r>
      <w:r>
        <w:rPr>
          <w:rFonts w:ascii="Book Antiqua" w:hAnsi="Book Antiqua"/>
        </w:rPr>
        <w:t>. Try removing the oil from the shell and then try to peel the shell</w:t>
      </w:r>
      <w:r w:rsidRPr="00ED03B0">
        <w:rPr>
          <w:rFonts w:ascii="Book Antiqua" w:hAnsi="Book Antiqua"/>
        </w:rPr>
        <w:t xml:space="preserve">: </w:t>
      </w:r>
    </w:p>
    <w:p w:rsidR="00335E73" w:rsidRPr="00ED03B0" w:rsidRDefault="00335E73" w:rsidP="002456AF">
      <w:pPr>
        <w:pStyle w:val="NoSpacing"/>
        <w:ind w:left="1440"/>
        <w:rPr>
          <w:rFonts w:ascii="Book Antiqua" w:hAnsi="Book Antiqua"/>
        </w:rPr>
      </w:pPr>
    </w:p>
    <w:p w:rsidR="00335E73" w:rsidRDefault="00335E73" w:rsidP="002456AF">
      <w:pPr>
        <w:pStyle w:val="NoSpacing"/>
        <w:ind w:left="720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ind w:left="720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numPr>
          <w:ilvl w:val="1"/>
          <w:numId w:val="1"/>
        </w:numPr>
        <w:rPr>
          <w:rFonts w:ascii="Book Antiqua" w:hAnsi="Book Antiqua"/>
        </w:rPr>
      </w:pPr>
      <w:r w:rsidRPr="008031DA">
        <w:rPr>
          <w:rFonts w:ascii="Book Antiqua" w:hAnsi="Book Antiqua"/>
          <w:u w:val="single"/>
        </w:rPr>
        <w:t>10 minutes</w:t>
      </w:r>
      <w:r>
        <w:rPr>
          <w:rFonts w:ascii="Book Antiqua" w:hAnsi="Book Antiqua"/>
        </w:rPr>
        <w:t>.</w:t>
      </w:r>
      <w:r w:rsidRPr="00ED03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Try removing the oil from the shell and then try to peel the shell:</w:t>
      </w:r>
    </w:p>
    <w:p w:rsidR="00335E73" w:rsidRPr="00ED03B0" w:rsidRDefault="00335E73" w:rsidP="002456AF">
      <w:pPr>
        <w:pStyle w:val="NoSpacing"/>
        <w:ind w:left="1440"/>
        <w:rPr>
          <w:rFonts w:ascii="Book Antiqua" w:hAnsi="Book Antiqua"/>
        </w:rPr>
      </w:pPr>
    </w:p>
    <w:p w:rsidR="00335E73" w:rsidRDefault="00335E73" w:rsidP="002456AF">
      <w:pPr>
        <w:pStyle w:val="NoSpacing"/>
        <w:ind w:left="1440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ind w:left="1440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numPr>
          <w:ilvl w:val="1"/>
          <w:numId w:val="1"/>
        </w:numPr>
        <w:rPr>
          <w:rFonts w:ascii="Book Antiqua" w:hAnsi="Book Antiqua"/>
        </w:rPr>
      </w:pPr>
      <w:r w:rsidRPr="00ED03B0">
        <w:rPr>
          <w:rFonts w:ascii="Book Antiqua" w:hAnsi="Book Antiqua"/>
        </w:rPr>
        <w:t>What effect could oil have on the eggs of birds nesting near the water?</w:t>
      </w: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</w:p>
    <w:p w:rsidR="00335E73" w:rsidRPr="00ED03B0" w:rsidRDefault="00335E73" w:rsidP="002456AF">
      <w:pPr>
        <w:pStyle w:val="NoSpacing"/>
        <w:rPr>
          <w:rFonts w:ascii="Book Antiqua" w:hAnsi="Book Antiq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0pt;margin-top:77.65pt;width:475.8pt;height:1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wH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uMhnxWKB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" stroked="f">
            <v:textbox style="mso-fit-shape-to-text:t">
              <w:txbxContent>
                <w:p w:rsidR="00335E73" w:rsidRPr="00ED03B0" w:rsidRDefault="00335E73">
                  <w:pPr>
                    <w:rPr>
                      <w:rFonts w:ascii="Book Antiqua" w:hAnsi="Book Antiqua"/>
                      <w:i/>
                      <w:sz w:val="16"/>
                    </w:rPr>
                  </w:pPr>
                  <w:r w:rsidRPr="00ED03B0">
                    <w:rPr>
                      <w:rFonts w:ascii="Book Antiqua" w:hAnsi="Book Antiqua"/>
                      <w:i/>
                      <w:sz w:val="16"/>
                    </w:rPr>
                    <w:t>Jane Thomas, Integration and Application Network, University of Maryland C</w:t>
                  </w:r>
                  <w:r>
                    <w:rPr>
                      <w:rFonts w:ascii="Book Antiqua" w:hAnsi="Book Antiqua"/>
                      <w:i/>
                      <w:sz w:val="16"/>
                    </w:rPr>
                    <w:t xml:space="preserve">enter for Environmental Science </w:t>
                  </w:r>
                  <w:r w:rsidRPr="00ED03B0">
                    <w:rPr>
                      <w:rFonts w:ascii="Book Antiqua" w:hAnsi="Book Antiqua"/>
                      <w:i/>
                      <w:sz w:val="16"/>
                    </w:rPr>
                    <w:t>(ian.umces.edu/imagelibrary/).</w:t>
                  </w:r>
                </w:p>
              </w:txbxContent>
            </v:textbox>
          </v:shape>
        </w:pict>
      </w:r>
    </w:p>
    <w:p w:rsidR="00335E73" w:rsidRPr="00ED03B0" w:rsidRDefault="00335E73" w:rsidP="002456AF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ED03B0">
        <w:rPr>
          <w:rFonts w:ascii="Book Antiqua" w:hAnsi="Book Antiqua"/>
        </w:rPr>
        <w:t xml:space="preserve">  In the boxes below, sketch and describe your feather. Place the feather in oil for 1-2 minutes then sketch and describe it. Clean the feather in detergent, rinse it in water and dry it. Sketch and compare your feather after the cleaning. </w:t>
      </w:r>
    </w:p>
    <w:p w:rsidR="00335E73" w:rsidRPr="00ED03B0" w:rsidRDefault="00335E73" w:rsidP="002456AF">
      <w:pPr>
        <w:pStyle w:val="NoSpacing"/>
        <w:ind w:left="720"/>
        <w:rPr>
          <w:rFonts w:ascii="Book Antiqua" w:hAnsi="Book Antiq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335E73" w:rsidRPr="00C71A2F" w:rsidTr="00C71A2F"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  <w:i/>
                <w:sz w:val="18"/>
              </w:rPr>
            </w:pPr>
            <w:r w:rsidRPr="00C71A2F">
              <w:rPr>
                <w:rFonts w:ascii="Book Antiqua" w:hAnsi="Book Antiqua"/>
                <w:i/>
                <w:sz w:val="18"/>
              </w:rPr>
              <w:t>Sketch</w:t>
            </w: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</w:tr>
      <w:tr w:rsidR="00335E73" w:rsidRPr="00C71A2F" w:rsidTr="00C71A2F">
        <w:tc>
          <w:tcPr>
            <w:tcW w:w="2952" w:type="dxa"/>
            <w:shd w:val="clear" w:color="auto" w:fill="EEECE1"/>
          </w:tcPr>
          <w:p w:rsidR="00335E73" w:rsidRPr="00C71A2F" w:rsidRDefault="00335E73" w:rsidP="00C71A2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71A2F">
              <w:rPr>
                <w:rFonts w:ascii="Book Antiqua" w:hAnsi="Book Antiqua"/>
                <w:b/>
              </w:rPr>
              <w:t>Feather</w:t>
            </w:r>
          </w:p>
        </w:tc>
        <w:tc>
          <w:tcPr>
            <w:tcW w:w="2952" w:type="dxa"/>
            <w:shd w:val="clear" w:color="auto" w:fill="EEECE1"/>
          </w:tcPr>
          <w:p w:rsidR="00335E73" w:rsidRPr="00C71A2F" w:rsidRDefault="00335E73" w:rsidP="00C71A2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71A2F">
              <w:rPr>
                <w:rFonts w:ascii="Book Antiqua" w:hAnsi="Book Antiqua"/>
                <w:b/>
              </w:rPr>
              <w:t>Oiled Feather</w:t>
            </w:r>
          </w:p>
        </w:tc>
        <w:tc>
          <w:tcPr>
            <w:tcW w:w="2952" w:type="dxa"/>
            <w:shd w:val="clear" w:color="auto" w:fill="EEECE1"/>
          </w:tcPr>
          <w:p w:rsidR="00335E73" w:rsidRPr="00C71A2F" w:rsidRDefault="00335E73" w:rsidP="00C71A2F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71A2F">
              <w:rPr>
                <w:rFonts w:ascii="Book Antiqua" w:hAnsi="Book Antiqua"/>
                <w:b/>
              </w:rPr>
              <w:t>Clean Feather</w:t>
            </w:r>
          </w:p>
        </w:tc>
      </w:tr>
      <w:tr w:rsidR="00335E73" w:rsidRPr="00C71A2F" w:rsidTr="00C71A2F"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  <w:i/>
                <w:sz w:val="18"/>
              </w:rPr>
            </w:pPr>
            <w:r w:rsidRPr="00C71A2F">
              <w:rPr>
                <w:rFonts w:ascii="Book Antiqua" w:hAnsi="Book Antiqua"/>
                <w:i/>
                <w:sz w:val="18"/>
              </w:rPr>
              <w:t>Description</w:t>
            </w: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952" w:type="dxa"/>
          </w:tcPr>
          <w:p w:rsidR="00335E73" w:rsidRPr="00C71A2F" w:rsidRDefault="00335E73" w:rsidP="002456AF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335E73" w:rsidRDefault="00335E73" w:rsidP="002456AF">
      <w:pPr>
        <w:pStyle w:val="NoSpacing"/>
      </w:pPr>
    </w:p>
    <w:p w:rsidR="00335E73" w:rsidRDefault="00335E73" w:rsidP="002456AF">
      <w:pPr>
        <w:pStyle w:val="NoSpacing"/>
        <w:rPr>
          <w:rFonts w:ascii="Book Antiqua" w:hAnsi="Book Antiqua"/>
          <w:b/>
        </w:rPr>
      </w:pPr>
    </w:p>
    <w:p w:rsidR="00335E73" w:rsidRPr="008031DA" w:rsidRDefault="00335E73" w:rsidP="002456AF">
      <w:pPr>
        <w:pStyle w:val="NoSpacing"/>
        <w:rPr>
          <w:rFonts w:ascii="Book Antiqua" w:hAnsi="Book Antiqua"/>
          <w:b/>
        </w:rPr>
      </w:pPr>
      <w:r w:rsidRPr="008031DA">
        <w:rPr>
          <w:rFonts w:ascii="Book Antiqua" w:hAnsi="Book Antiqua"/>
          <w:b/>
        </w:rPr>
        <w:t xml:space="preserve">Notes: </w:t>
      </w:r>
    </w:p>
    <w:sectPr w:rsidR="00335E73" w:rsidRPr="008031DA" w:rsidSect="008031DA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90C"/>
    <w:multiLevelType w:val="hybridMultilevel"/>
    <w:tmpl w:val="FD18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F7977"/>
    <w:multiLevelType w:val="hybridMultilevel"/>
    <w:tmpl w:val="434A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A022F"/>
    <w:multiLevelType w:val="hybridMultilevel"/>
    <w:tmpl w:val="F138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6AF"/>
    <w:rsid w:val="001872E6"/>
    <w:rsid w:val="002456AF"/>
    <w:rsid w:val="00335E73"/>
    <w:rsid w:val="0048413A"/>
    <w:rsid w:val="00510C55"/>
    <w:rsid w:val="006F0C85"/>
    <w:rsid w:val="007579A5"/>
    <w:rsid w:val="008031DA"/>
    <w:rsid w:val="0088708E"/>
    <w:rsid w:val="00BE5496"/>
    <w:rsid w:val="00C37486"/>
    <w:rsid w:val="00C71A2F"/>
    <w:rsid w:val="00ED03B0"/>
    <w:rsid w:val="00F8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56AF"/>
  </w:style>
  <w:style w:type="table" w:styleId="TableGrid">
    <w:name w:val="Table Grid"/>
    <w:basedOn w:val="TableNormal"/>
    <w:uiPriority w:val="99"/>
    <w:rsid w:val="00245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5A807A02B549A52B2ABE26D8CE6B" ma:contentTypeVersion="4" ma:contentTypeDescription="Create a new document." ma:contentTypeScope="" ma:versionID="7848baaf70236c5e5b321d48870d4a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78CD2-F60D-40D6-9398-29984DA8F8E7}"/>
</file>

<file path=customXml/itemProps2.xml><?xml version="1.0" encoding="utf-8"?>
<ds:datastoreItem xmlns:ds="http://schemas.openxmlformats.org/officeDocument/2006/customXml" ds:itemID="{E1CECE69-4108-42E6-B811-3E40E42518C3}"/>
</file>

<file path=customXml/itemProps3.xml><?xml version="1.0" encoding="utf-8"?>
<ds:datastoreItem xmlns:ds="http://schemas.openxmlformats.org/officeDocument/2006/customXml" ds:itemID="{5515931A-5C7E-48D5-A9ED-5D057151A7C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Water off a Duck’s Back </dc:title>
  <dc:subject/>
  <dc:creator>Wixted, Kerry L</dc:creator>
  <cp:keywords/>
  <dc:description/>
  <cp:lastModifiedBy>Linda Wiley</cp:lastModifiedBy>
  <cp:revision>2</cp:revision>
  <cp:lastPrinted>2014-09-12T15:03:00Z</cp:lastPrinted>
  <dcterms:created xsi:type="dcterms:W3CDTF">2014-09-12T17:05:00Z</dcterms:created>
  <dcterms:modified xsi:type="dcterms:W3CDTF">2014-09-12T17:05:00Z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0x0101008C615A807A02B549A52B2ABE26D8CE6B</vt:lpwstr>
  </property>
</Properties>
</file>