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09" w:rsidRDefault="00EF610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e-mail attachement" style="position:absolute;margin-left:-34.3pt;margin-top:-48pt;width:715.6pt;height:544.3pt;z-index:251658240;visibility:visible;mso-wrap-distance-left:2.88pt;mso-wrap-distance-top:2.88pt;mso-wrap-distance-right:2.88pt;mso-wrap-distance-bottom:2.88pt" stroked="t" insetpen="t">
            <v:imagedata r:id="rId4" o:title="" cropleft="462f" cropright="462f"/>
          </v:shape>
        </w:pict>
      </w:r>
      <w:bookmarkEnd w:id="0"/>
    </w:p>
    <w:sectPr w:rsidR="00EF6109" w:rsidSect="00EA54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32"/>
    <w:rsid w:val="002D6477"/>
    <w:rsid w:val="0041077A"/>
    <w:rsid w:val="00580CAC"/>
    <w:rsid w:val="00684CFF"/>
    <w:rsid w:val="007F3871"/>
    <w:rsid w:val="00A2452E"/>
    <w:rsid w:val="00AC5C2B"/>
    <w:rsid w:val="00C4413A"/>
    <w:rsid w:val="00C952EB"/>
    <w:rsid w:val="00EA5432"/>
    <w:rsid w:val="00E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37E388E83874A91B927E7CC5EFB22" ma:contentTypeVersion="3" ma:contentTypeDescription="Create a new document." ma:contentTypeScope="" ma:versionID="254575d100c3866eeba3175eded014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507C-F033-4731-BE16-9A6B2201BA5B}"/>
</file>

<file path=customXml/itemProps2.xml><?xml version="1.0" encoding="utf-8"?>
<ds:datastoreItem xmlns:ds="http://schemas.openxmlformats.org/officeDocument/2006/customXml" ds:itemID="{DB955833-F3EB-4BCC-80A3-15495F5A86C6}"/>
</file>

<file path=customXml/itemProps3.xml><?xml version="1.0" encoding="utf-8"?>
<ds:datastoreItem xmlns:ds="http://schemas.openxmlformats.org/officeDocument/2006/customXml" ds:itemID="{59E3A0A1-7944-403F-AAA1-CDE3D7CAADE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bdylan</dc:creator>
  <cp:keywords/>
  <dc:description/>
  <cp:lastModifiedBy>BKNISELY</cp:lastModifiedBy>
  <cp:revision>2</cp:revision>
  <dcterms:created xsi:type="dcterms:W3CDTF">2016-08-22T19:28:00Z</dcterms:created>
  <dcterms:modified xsi:type="dcterms:W3CDTF">2016-08-22T19:28:00Z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0x01010041137E388E83874A91B927E7CC5EFB22</vt:lpwstr>
  </property>
</Properties>
</file>