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36" w:rsidRPr="00695D6A" w:rsidRDefault="000F1C36" w:rsidP="00E9354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95D6A">
        <w:rPr>
          <w:rFonts w:ascii="Arial" w:hAnsi="Arial" w:cs="Arial"/>
          <w:b/>
          <w:bCs/>
          <w:sz w:val="28"/>
          <w:szCs w:val="28"/>
        </w:rPr>
        <w:t>Maryland Department of Natural Resources</w:t>
      </w:r>
    </w:p>
    <w:p w:rsidR="000F1C36" w:rsidRPr="00695D6A" w:rsidRDefault="000F1C36" w:rsidP="00E93549">
      <w:pPr>
        <w:jc w:val="center"/>
        <w:rPr>
          <w:rFonts w:ascii="Arial" w:hAnsi="Arial" w:cs="Arial"/>
          <w:b/>
          <w:sz w:val="28"/>
          <w:szCs w:val="28"/>
        </w:rPr>
      </w:pPr>
      <w:r w:rsidRPr="00695D6A">
        <w:rPr>
          <w:rFonts w:ascii="Arial" w:hAnsi="Arial" w:cs="Arial"/>
          <w:b/>
          <w:bCs/>
          <w:sz w:val="28"/>
          <w:szCs w:val="28"/>
        </w:rPr>
        <w:t>Program Open Space</w:t>
      </w:r>
      <w:r w:rsidR="00726EBB">
        <w:rPr>
          <w:rFonts w:ascii="Arial" w:hAnsi="Arial" w:cs="Arial"/>
          <w:b/>
          <w:bCs/>
          <w:sz w:val="28"/>
          <w:szCs w:val="28"/>
        </w:rPr>
        <w:t xml:space="preserve"> (POS) Local</w:t>
      </w:r>
      <w:r w:rsidR="0052258C">
        <w:rPr>
          <w:rFonts w:ascii="Arial" w:hAnsi="Arial" w:cs="Arial"/>
          <w:b/>
          <w:bCs/>
          <w:sz w:val="28"/>
          <w:szCs w:val="28"/>
        </w:rPr>
        <w:t xml:space="preserve"> Grant</w:t>
      </w:r>
    </w:p>
    <w:p w:rsidR="000F1C36" w:rsidRPr="00B96462" w:rsidRDefault="000F1C36" w:rsidP="00E93549">
      <w:pPr>
        <w:jc w:val="center"/>
        <w:rPr>
          <w:rFonts w:ascii="Arial" w:hAnsi="Arial" w:cs="Arial"/>
        </w:rPr>
      </w:pPr>
    </w:p>
    <w:p w:rsidR="000F1C36" w:rsidRPr="00695D6A" w:rsidRDefault="000F1C36" w:rsidP="00E93549">
      <w:pPr>
        <w:jc w:val="center"/>
        <w:rPr>
          <w:rFonts w:ascii="Arial" w:hAnsi="Arial" w:cs="Arial"/>
          <w:b/>
          <w:bCs/>
          <w:sz w:val="28"/>
          <w:szCs w:val="28"/>
          <w:shd w:val="clear" w:color="auto" w:fill="CCCCCC"/>
        </w:rPr>
      </w:pPr>
      <w:r w:rsidRPr="00695D6A">
        <w:rPr>
          <w:rFonts w:ascii="Arial" w:hAnsi="Arial" w:cs="Arial"/>
          <w:b/>
          <w:bCs/>
          <w:color w:val="000000"/>
          <w:sz w:val="28"/>
          <w:szCs w:val="28"/>
          <w:shd w:val="clear" w:color="auto" w:fill="CCCCCC"/>
        </w:rPr>
        <w:t>Funding Authorization Form</w:t>
      </w:r>
    </w:p>
    <w:p w:rsidR="000F1C36" w:rsidRPr="00695D6A" w:rsidRDefault="000F1C36" w:rsidP="00E93549">
      <w:pPr>
        <w:jc w:val="center"/>
        <w:rPr>
          <w:rFonts w:ascii="Arial" w:hAnsi="Arial" w:cs="Arial"/>
        </w:rPr>
      </w:pPr>
    </w:p>
    <w:p w:rsidR="000F1C36" w:rsidRPr="00695D6A" w:rsidRDefault="000F1C36" w:rsidP="00E93549">
      <w:pPr>
        <w:rPr>
          <w:rFonts w:ascii="Arial" w:hAnsi="Arial" w:cs="Arial"/>
          <w:sz w:val="20"/>
          <w:szCs w:val="20"/>
        </w:rPr>
      </w:pPr>
    </w:p>
    <w:p w:rsidR="000F1C36" w:rsidRPr="00695D6A" w:rsidRDefault="000F1C36" w:rsidP="00E9354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</w:tblGrid>
      <w:tr w:rsidR="0052258C" w:rsidRPr="00F70301" w:rsidTr="0052258C">
        <w:trPr>
          <w:trHeight w:val="403"/>
          <w:jc w:val="right"/>
        </w:trPr>
        <w:tc>
          <w:tcPr>
            <w:tcW w:w="3636" w:type="dxa"/>
            <w:tcBorders>
              <w:bottom w:val="single" w:sz="4" w:space="0" w:color="auto"/>
            </w:tcBorders>
            <w:tcMar>
              <w:left w:w="36" w:type="dxa"/>
              <w:right w:w="36" w:type="dxa"/>
            </w:tcMar>
            <w:vAlign w:val="center"/>
          </w:tcPr>
          <w:p w:rsidR="0052258C" w:rsidRPr="00F70301" w:rsidRDefault="0052258C" w:rsidP="00004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58C" w:rsidRPr="00F70301" w:rsidTr="0052258C">
        <w:trPr>
          <w:trHeight w:val="144"/>
          <w:jc w:val="right"/>
        </w:trPr>
        <w:tc>
          <w:tcPr>
            <w:tcW w:w="3636" w:type="dxa"/>
            <w:tcBorders>
              <w:top w:val="single" w:sz="4" w:space="0" w:color="auto"/>
            </w:tcBorders>
            <w:tcMar>
              <w:left w:w="36" w:type="dxa"/>
              <w:right w:w="36" w:type="dxa"/>
            </w:tcMar>
            <w:vAlign w:val="center"/>
          </w:tcPr>
          <w:p w:rsidR="0052258C" w:rsidRPr="00F70301" w:rsidRDefault="00F70301" w:rsidP="00F703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52258C" w:rsidRPr="00F70301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0F1C36" w:rsidRPr="00695D6A" w:rsidRDefault="000F1C36" w:rsidP="00E93549">
      <w:pPr>
        <w:rPr>
          <w:rFonts w:ascii="Arial" w:hAnsi="Arial" w:cs="Arial"/>
          <w:sz w:val="20"/>
          <w:szCs w:val="20"/>
        </w:rPr>
      </w:pPr>
    </w:p>
    <w:p w:rsidR="000F1C36" w:rsidRPr="00695D6A" w:rsidRDefault="000F1C36" w:rsidP="00E93549">
      <w:pPr>
        <w:rPr>
          <w:rFonts w:ascii="Arial" w:hAnsi="Arial" w:cs="Arial"/>
          <w:sz w:val="20"/>
          <w:szCs w:val="20"/>
        </w:rPr>
      </w:pPr>
    </w:p>
    <w:p w:rsidR="000F1C36" w:rsidRPr="00695D6A" w:rsidRDefault="000F1C36" w:rsidP="00E93549">
      <w:pPr>
        <w:rPr>
          <w:rFonts w:ascii="Arial" w:hAnsi="Arial" w:cs="Arial"/>
          <w:sz w:val="20"/>
          <w:szCs w:val="20"/>
        </w:rPr>
      </w:pPr>
      <w:r w:rsidRPr="00695D6A">
        <w:rPr>
          <w:rFonts w:ascii="Arial" w:hAnsi="Arial" w:cs="Arial"/>
          <w:sz w:val="20"/>
          <w:szCs w:val="20"/>
        </w:rPr>
        <w:t>Program Open Space Grants</w:t>
      </w:r>
    </w:p>
    <w:p w:rsidR="000F1C36" w:rsidRPr="00695D6A" w:rsidRDefault="000F1C36" w:rsidP="00E93549">
      <w:pPr>
        <w:rPr>
          <w:rFonts w:ascii="Arial" w:hAnsi="Arial" w:cs="Arial"/>
          <w:sz w:val="20"/>
          <w:szCs w:val="20"/>
        </w:rPr>
      </w:pPr>
      <w:r w:rsidRPr="00695D6A">
        <w:rPr>
          <w:rFonts w:ascii="Arial" w:hAnsi="Arial" w:cs="Arial"/>
          <w:sz w:val="20"/>
          <w:szCs w:val="20"/>
        </w:rPr>
        <w:t>Department of Natural Resources</w:t>
      </w:r>
    </w:p>
    <w:p w:rsidR="000F1C36" w:rsidRPr="00695D6A" w:rsidRDefault="000F1C36" w:rsidP="00E93549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695D6A">
            <w:rPr>
              <w:rFonts w:ascii="Arial" w:hAnsi="Arial" w:cs="Arial"/>
              <w:sz w:val="20"/>
              <w:szCs w:val="20"/>
            </w:rPr>
            <w:t>Tawes</w:t>
          </w:r>
        </w:smartTag>
        <w:r w:rsidRPr="00695D6A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695D6A">
            <w:rPr>
              <w:rFonts w:ascii="Arial" w:hAnsi="Arial" w:cs="Arial"/>
              <w:sz w:val="20"/>
              <w:szCs w:val="20"/>
            </w:rPr>
            <w:t>State</w:t>
          </w:r>
        </w:smartTag>
        <w:r w:rsidRPr="00695D6A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695D6A">
            <w:rPr>
              <w:rFonts w:ascii="Arial" w:hAnsi="Arial" w:cs="Arial"/>
              <w:sz w:val="20"/>
              <w:szCs w:val="20"/>
            </w:rPr>
            <w:t>Office</w:t>
          </w:r>
        </w:smartTag>
        <w:r w:rsidRPr="00695D6A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695D6A">
            <w:rPr>
              <w:rFonts w:ascii="Arial" w:hAnsi="Arial" w:cs="Arial"/>
              <w:sz w:val="20"/>
              <w:szCs w:val="20"/>
            </w:rPr>
            <w:t>Building</w:t>
          </w:r>
        </w:smartTag>
      </w:smartTag>
      <w:r w:rsidRPr="00695D6A">
        <w:rPr>
          <w:rFonts w:ascii="Arial" w:hAnsi="Arial" w:cs="Arial"/>
          <w:sz w:val="20"/>
          <w:szCs w:val="20"/>
        </w:rPr>
        <w:t>, E-4</w:t>
      </w:r>
    </w:p>
    <w:p w:rsidR="000F1C36" w:rsidRPr="00695D6A" w:rsidRDefault="000F1C36" w:rsidP="00E93549">
      <w:pPr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695D6A">
            <w:rPr>
              <w:rFonts w:ascii="Arial" w:hAnsi="Arial" w:cs="Arial"/>
              <w:sz w:val="20"/>
              <w:szCs w:val="20"/>
            </w:rPr>
            <w:t>580 Taylor Avenue</w:t>
          </w:r>
        </w:smartTag>
      </w:smartTag>
    </w:p>
    <w:p w:rsidR="000F1C36" w:rsidRDefault="000F1C36" w:rsidP="00E93549">
      <w:pPr>
        <w:rPr>
          <w:rFonts w:ascii="Arial" w:hAnsi="Arial" w:cs="Arial"/>
          <w:sz w:val="20"/>
          <w:szCs w:val="20"/>
        </w:rPr>
      </w:pPr>
      <w:smartTag w:uri="urn:schemas-microsoft-com:office:smarttags" w:element="City">
        <w:r w:rsidRPr="00695D6A">
          <w:rPr>
            <w:rFonts w:ascii="Arial" w:hAnsi="Arial" w:cs="Arial"/>
            <w:sz w:val="20"/>
            <w:szCs w:val="20"/>
          </w:rPr>
          <w:t>Annapolis</w:t>
        </w:r>
      </w:smartTag>
      <w:r w:rsidRPr="00695D6A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695D6A">
          <w:rPr>
            <w:rFonts w:ascii="Arial" w:hAnsi="Arial" w:cs="Arial"/>
            <w:sz w:val="20"/>
            <w:szCs w:val="20"/>
          </w:rPr>
          <w:t>Maryland</w:t>
        </w:r>
      </w:smartTag>
      <w:r w:rsidRPr="00695D6A">
        <w:rPr>
          <w:rFonts w:ascii="Arial" w:hAnsi="Arial" w:cs="Arial"/>
          <w:sz w:val="20"/>
          <w:szCs w:val="20"/>
        </w:rPr>
        <w:t xml:space="preserve"> 21401</w:t>
      </w:r>
    </w:p>
    <w:p w:rsidR="00F70301" w:rsidRDefault="00F70301" w:rsidP="00E93549">
      <w:pPr>
        <w:rPr>
          <w:rFonts w:ascii="Arial" w:hAnsi="Arial" w:cs="Arial"/>
          <w:sz w:val="20"/>
          <w:szCs w:val="20"/>
        </w:rPr>
      </w:pPr>
    </w:p>
    <w:p w:rsidR="00F70301" w:rsidRDefault="00F70301" w:rsidP="00E9354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586"/>
      </w:tblGrid>
      <w:tr w:rsidR="00F70301" w:rsidRPr="00F70301" w:rsidTr="00F70301">
        <w:trPr>
          <w:trHeight w:val="403"/>
          <w:jc w:val="right"/>
        </w:trPr>
        <w:tc>
          <w:tcPr>
            <w:tcW w:w="540" w:type="dxa"/>
            <w:tcMar>
              <w:left w:w="36" w:type="dxa"/>
              <w:right w:w="36" w:type="dxa"/>
            </w:tcMar>
            <w:vAlign w:val="center"/>
          </w:tcPr>
          <w:p w:rsidR="00F70301" w:rsidRPr="00F70301" w:rsidRDefault="00F70301" w:rsidP="00004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RE:</w:t>
            </w:r>
          </w:p>
        </w:tc>
        <w:tc>
          <w:tcPr>
            <w:tcW w:w="8586" w:type="dxa"/>
            <w:tcBorders>
              <w:bottom w:val="single" w:sz="4" w:space="0" w:color="auto"/>
            </w:tcBorders>
            <w:vAlign w:val="center"/>
          </w:tcPr>
          <w:p w:rsidR="00F70301" w:rsidRPr="00F70301" w:rsidRDefault="00F70301" w:rsidP="00004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301" w:rsidRPr="00F70301" w:rsidTr="00F70301">
        <w:trPr>
          <w:trHeight w:val="144"/>
          <w:jc w:val="right"/>
        </w:trPr>
        <w:tc>
          <w:tcPr>
            <w:tcW w:w="540" w:type="dxa"/>
            <w:tcMar>
              <w:left w:w="36" w:type="dxa"/>
              <w:right w:w="36" w:type="dxa"/>
            </w:tcMar>
            <w:vAlign w:val="center"/>
          </w:tcPr>
          <w:p w:rsidR="00F70301" w:rsidRPr="00F70301" w:rsidRDefault="00F70301" w:rsidP="0000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6" w:type="dxa"/>
            <w:tcBorders>
              <w:top w:val="single" w:sz="4" w:space="0" w:color="auto"/>
            </w:tcBorders>
            <w:vAlign w:val="center"/>
          </w:tcPr>
          <w:p w:rsidR="00F70301" w:rsidRPr="00F70301" w:rsidRDefault="00F70301" w:rsidP="00F703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 Name – Project Name</w:t>
            </w:r>
          </w:p>
        </w:tc>
      </w:tr>
    </w:tbl>
    <w:p w:rsidR="00F70301" w:rsidRPr="00695D6A" w:rsidRDefault="00F70301" w:rsidP="00E93549">
      <w:pPr>
        <w:rPr>
          <w:rFonts w:ascii="Arial" w:hAnsi="Arial" w:cs="Arial"/>
          <w:sz w:val="20"/>
          <w:szCs w:val="20"/>
        </w:rPr>
      </w:pPr>
    </w:p>
    <w:p w:rsidR="000F1C36" w:rsidRDefault="000F1C36" w:rsidP="00E9354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" w:type="dxa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693"/>
        <w:gridCol w:w="3409"/>
        <w:gridCol w:w="3244"/>
      </w:tblGrid>
      <w:tr w:rsidR="00B96462" w:rsidRPr="00695D6A" w:rsidTr="006F3F34">
        <w:trPr>
          <w:trHeight w:val="360"/>
        </w:trPr>
        <w:tc>
          <w:tcPr>
            <w:tcW w:w="2700" w:type="dxa"/>
            <w:vAlign w:val="center"/>
          </w:tcPr>
          <w:p w:rsidR="00B96462" w:rsidRPr="00695D6A" w:rsidRDefault="00B96462" w:rsidP="00B964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695D6A">
              <w:rPr>
                <w:rFonts w:ascii="Arial" w:hAnsi="Arial" w:cs="Arial"/>
                <w:sz w:val="20"/>
                <w:szCs w:val="20"/>
              </w:rPr>
              <w:t>As the official designated by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B96462" w:rsidRPr="00695D6A" w:rsidRDefault="00B96462" w:rsidP="006F3F34">
            <w:pPr>
              <w:shd w:val="clear" w:color="auto" w:fill="FFFFFF"/>
              <w:tabs>
                <w:tab w:val="left" w:pos="-6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B96462" w:rsidRPr="00695D6A" w:rsidRDefault="00B96462" w:rsidP="006F3F34">
            <w:pPr>
              <w:shd w:val="clear" w:color="auto" w:fill="FFFFFF"/>
              <w:tabs>
                <w:tab w:val="left" w:pos="-648"/>
              </w:tabs>
              <w:rPr>
                <w:rFonts w:ascii="Arial" w:hAnsi="Arial" w:cs="Arial"/>
                <w:sz w:val="20"/>
                <w:szCs w:val="20"/>
              </w:rPr>
            </w:pPr>
            <w:r w:rsidRPr="00695D6A">
              <w:rPr>
                <w:rFonts w:ascii="Arial" w:hAnsi="Arial" w:cs="Arial"/>
                <w:sz w:val="20"/>
                <w:szCs w:val="20"/>
              </w:rPr>
              <w:t>for the purpose of dispensing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</w:p>
        </w:tc>
      </w:tr>
      <w:tr w:rsidR="00B96462" w:rsidRPr="00695D6A" w:rsidTr="006F3F34">
        <w:trPr>
          <w:trHeight w:val="101"/>
        </w:trPr>
        <w:tc>
          <w:tcPr>
            <w:tcW w:w="2700" w:type="dxa"/>
            <w:vAlign w:val="center"/>
          </w:tcPr>
          <w:p w:rsidR="00B96462" w:rsidRPr="00B96462" w:rsidRDefault="00B96462" w:rsidP="00B96462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B96462" w:rsidRPr="00B96462" w:rsidRDefault="00F70301" w:rsidP="006F3F34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B96462" w:rsidRPr="00B96462">
              <w:rPr>
                <w:rFonts w:ascii="Arial" w:hAnsi="Arial" w:cs="Arial"/>
                <w:sz w:val="16"/>
                <w:szCs w:val="16"/>
              </w:rPr>
              <w:t>Specify County or Baltimore City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54" w:type="dxa"/>
            <w:vAlign w:val="center"/>
          </w:tcPr>
          <w:p w:rsidR="00B96462" w:rsidRPr="00B96462" w:rsidRDefault="00B96462" w:rsidP="00B96462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462" w:rsidRPr="00695D6A" w:rsidTr="00AC3F97">
        <w:trPr>
          <w:trHeight w:val="360"/>
        </w:trPr>
        <w:tc>
          <w:tcPr>
            <w:tcW w:w="9374" w:type="dxa"/>
            <w:gridSpan w:val="3"/>
            <w:vAlign w:val="center"/>
          </w:tcPr>
          <w:p w:rsidR="00B96462" w:rsidRDefault="00B96462" w:rsidP="00B964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695D6A">
              <w:rPr>
                <w:rFonts w:ascii="Arial" w:hAnsi="Arial" w:cs="Arial"/>
                <w:sz w:val="20"/>
                <w:szCs w:val="20"/>
              </w:rPr>
              <w:t>Program Open Space apportionments for this political subdivision, I hereby certify that</w:t>
            </w:r>
          </w:p>
        </w:tc>
      </w:tr>
      <w:tr w:rsidR="00363FA1" w:rsidRPr="00695D6A" w:rsidTr="00AC3F97">
        <w:trPr>
          <w:trHeight w:val="360"/>
        </w:trPr>
        <w:tc>
          <w:tcPr>
            <w:tcW w:w="9360" w:type="dxa"/>
            <w:gridSpan w:val="3"/>
            <w:tcBorders>
              <w:bottom w:val="single" w:sz="4" w:space="0" w:color="auto"/>
            </w:tcBorders>
            <w:vAlign w:val="center"/>
          </w:tcPr>
          <w:p w:rsidR="00363FA1" w:rsidRPr="00695D6A" w:rsidRDefault="00363FA1" w:rsidP="004A44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FA1" w:rsidRPr="00695D6A" w:rsidTr="00AC3F97">
        <w:trPr>
          <w:trHeight w:val="101"/>
        </w:trPr>
        <w:tc>
          <w:tcPr>
            <w:tcW w:w="9360" w:type="dxa"/>
            <w:gridSpan w:val="3"/>
            <w:tcBorders>
              <w:top w:val="single" w:sz="4" w:space="0" w:color="auto"/>
            </w:tcBorders>
            <w:vAlign w:val="center"/>
          </w:tcPr>
          <w:p w:rsidR="00363FA1" w:rsidRPr="006F3F34" w:rsidRDefault="00363FA1" w:rsidP="00055A6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3F34">
              <w:rPr>
                <w:rFonts w:ascii="Arial" w:hAnsi="Arial" w:cs="Arial"/>
                <w:sz w:val="16"/>
                <w:szCs w:val="16"/>
              </w:rPr>
              <w:t>(Applicant)</w:t>
            </w:r>
          </w:p>
        </w:tc>
      </w:tr>
      <w:tr w:rsidR="00B96462" w:rsidRPr="00695D6A" w:rsidTr="006F3F34">
        <w:trPr>
          <w:trHeight w:val="360"/>
        </w:trPr>
        <w:tc>
          <w:tcPr>
            <w:tcW w:w="9360" w:type="dxa"/>
            <w:gridSpan w:val="3"/>
            <w:vAlign w:val="center"/>
          </w:tcPr>
          <w:p w:rsidR="00B96462" w:rsidRDefault="00B96462" w:rsidP="006F3F3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695D6A">
              <w:rPr>
                <w:rFonts w:ascii="Arial" w:hAnsi="Arial" w:cs="Arial"/>
                <w:sz w:val="20"/>
                <w:szCs w:val="20"/>
              </w:rPr>
              <w:t>may apply for the following funds on the above referenced project.</w:t>
            </w:r>
          </w:p>
        </w:tc>
      </w:tr>
    </w:tbl>
    <w:p w:rsidR="00695D6A" w:rsidRDefault="00695D6A" w:rsidP="00E93549">
      <w:pPr>
        <w:rPr>
          <w:rFonts w:ascii="Arial" w:hAnsi="Arial" w:cs="Arial"/>
          <w:sz w:val="20"/>
          <w:szCs w:val="20"/>
        </w:rPr>
      </w:pPr>
    </w:p>
    <w:p w:rsidR="00695D6A" w:rsidRPr="00695D6A" w:rsidRDefault="00695D6A" w:rsidP="00E9354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8"/>
        <w:gridCol w:w="3681"/>
      </w:tblGrid>
      <w:tr w:rsidR="00695D6A" w:rsidRPr="00695D6A" w:rsidTr="00695D6A">
        <w:trPr>
          <w:cantSplit/>
          <w:trHeight w:val="482"/>
        </w:trPr>
        <w:tc>
          <w:tcPr>
            <w:tcW w:w="567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F2F2F2" w:fill="FFFFFF"/>
            <w:vAlign w:val="center"/>
          </w:tcPr>
          <w:p w:rsidR="00695D6A" w:rsidRPr="00695D6A" w:rsidRDefault="00695D6A" w:rsidP="00E9354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695D6A">
              <w:rPr>
                <w:rFonts w:ascii="Arial" w:hAnsi="Arial" w:cs="Arial"/>
                <w:b/>
                <w:bCs/>
                <w:sz w:val="20"/>
                <w:szCs w:val="20"/>
              </w:rPr>
              <w:t>Name of Grant Program</w:t>
            </w:r>
          </w:p>
        </w:tc>
        <w:tc>
          <w:tcPr>
            <w:tcW w:w="3681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F2F2F2" w:fill="FFFFFF"/>
            <w:vAlign w:val="center"/>
          </w:tcPr>
          <w:p w:rsidR="00695D6A" w:rsidRPr="00695D6A" w:rsidRDefault="00695D6A" w:rsidP="00E9354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D6A"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695D6A" w:rsidRPr="00695D6A" w:rsidTr="00695D6A">
        <w:trPr>
          <w:cantSplit/>
          <w:trHeight w:val="442"/>
        </w:trPr>
        <w:tc>
          <w:tcPr>
            <w:tcW w:w="567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F2F2F2" w:fill="FFFFFF"/>
            <w:vAlign w:val="center"/>
          </w:tcPr>
          <w:p w:rsidR="00695D6A" w:rsidRPr="00695D6A" w:rsidRDefault="00695D6A" w:rsidP="00E9354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695D6A">
              <w:rPr>
                <w:rFonts w:ascii="Arial" w:hAnsi="Arial" w:cs="Arial"/>
                <w:sz w:val="20"/>
                <w:szCs w:val="20"/>
              </w:rPr>
              <w:t>Program Open Space</w:t>
            </w:r>
            <w:r w:rsidR="00726EBB">
              <w:rPr>
                <w:rFonts w:ascii="Arial" w:hAnsi="Arial" w:cs="Arial"/>
                <w:sz w:val="20"/>
                <w:szCs w:val="20"/>
              </w:rPr>
              <w:t xml:space="preserve"> (POS) Local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F2F2F2" w:fill="FFFFFF"/>
            <w:vAlign w:val="center"/>
          </w:tcPr>
          <w:p w:rsidR="00695D6A" w:rsidRPr="00695D6A" w:rsidRDefault="00695D6A" w:rsidP="009F2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695D6A" w:rsidRPr="00695D6A" w:rsidTr="00695D6A">
        <w:trPr>
          <w:cantSplit/>
          <w:trHeight w:val="442"/>
        </w:trPr>
        <w:tc>
          <w:tcPr>
            <w:tcW w:w="567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F2F2F2" w:fill="FFFFFF"/>
            <w:vAlign w:val="center"/>
          </w:tcPr>
          <w:p w:rsidR="00695D6A" w:rsidRPr="00695D6A" w:rsidRDefault="00695D6A" w:rsidP="00E9354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695D6A">
              <w:rPr>
                <w:rFonts w:ascii="Arial" w:hAnsi="Arial" w:cs="Arial"/>
                <w:sz w:val="20"/>
                <w:szCs w:val="20"/>
              </w:rPr>
              <w:t>Land and Water Conservation Fund</w:t>
            </w:r>
            <w:bookmarkStart w:id="0" w:name="_GoBack"/>
            <w:bookmarkEnd w:id="0"/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F2F2F2" w:fill="FFFFFF"/>
            <w:vAlign w:val="center"/>
          </w:tcPr>
          <w:p w:rsidR="00695D6A" w:rsidRPr="00695D6A" w:rsidRDefault="00695D6A" w:rsidP="009F2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695D6A" w:rsidRPr="00695D6A" w:rsidTr="00695D6A">
        <w:trPr>
          <w:cantSplit/>
          <w:trHeight w:val="442"/>
        </w:trPr>
        <w:tc>
          <w:tcPr>
            <w:tcW w:w="567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shd w:val="clear" w:color="F2F2F2" w:fill="FFFFFF"/>
            <w:vAlign w:val="center"/>
          </w:tcPr>
          <w:p w:rsidR="00695D6A" w:rsidRPr="00695D6A" w:rsidRDefault="00695D6A" w:rsidP="00E9354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695D6A">
              <w:rPr>
                <w:rFonts w:ascii="Arial" w:hAnsi="Arial" w:cs="Arial"/>
                <w:sz w:val="20"/>
                <w:szCs w:val="20"/>
              </w:rPr>
              <w:t>Other (specify)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F2F2F2" w:fill="FFFFFF"/>
            <w:vAlign w:val="center"/>
          </w:tcPr>
          <w:p w:rsidR="00695D6A" w:rsidRPr="00695D6A" w:rsidRDefault="00695D6A" w:rsidP="009F2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695D6A" w:rsidRPr="00695D6A" w:rsidTr="00695D6A">
        <w:trPr>
          <w:cantSplit/>
          <w:trHeight w:val="500"/>
        </w:trPr>
        <w:tc>
          <w:tcPr>
            <w:tcW w:w="567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F2F2F2" w:fill="FFFFFF"/>
            <w:vAlign w:val="center"/>
          </w:tcPr>
          <w:p w:rsidR="00695D6A" w:rsidRPr="00695D6A" w:rsidRDefault="00695D6A" w:rsidP="00E93549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95D6A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F2F2F2" w:fill="FFFFFF"/>
            <w:vAlign w:val="center"/>
          </w:tcPr>
          <w:p w:rsidR="00695D6A" w:rsidRPr="00695D6A" w:rsidRDefault="00695D6A" w:rsidP="009F24D3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695D6A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:rsidR="00695D6A" w:rsidRDefault="00695D6A" w:rsidP="00E93549">
      <w:pPr>
        <w:rPr>
          <w:rFonts w:ascii="Arial" w:hAnsi="Arial" w:cs="Arial"/>
          <w:sz w:val="20"/>
          <w:szCs w:val="20"/>
        </w:rPr>
      </w:pPr>
    </w:p>
    <w:p w:rsidR="00E93549" w:rsidRDefault="00E93549" w:rsidP="00E9354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20"/>
      </w:tblGrid>
      <w:tr w:rsidR="00E93549" w:rsidRPr="00695D6A" w:rsidTr="00E93549">
        <w:trPr>
          <w:trHeight w:val="363"/>
        </w:trPr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E93549" w:rsidRPr="00695D6A" w:rsidRDefault="00E93549" w:rsidP="00E9354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549" w:rsidRPr="00695D6A" w:rsidTr="00E93549">
        <w:trPr>
          <w:trHeight w:val="100"/>
        </w:trPr>
        <w:tc>
          <w:tcPr>
            <w:tcW w:w="5220" w:type="dxa"/>
            <w:tcBorders>
              <w:top w:val="single" w:sz="4" w:space="0" w:color="auto"/>
            </w:tcBorders>
            <w:vAlign w:val="center"/>
          </w:tcPr>
          <w:p w:rsidR="00E93549" w:rsidRPr="00695D6A" w:rsidRDefault="00E93549" w:rsidP="00E9354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– County Liaison Officer</w:t>
            </w:r>
          </w:p>
        </w:tc>
      </w:tr>
      <w:tr w:rsidR="00E93549" w:rsidRPr="00695D6A" w:rsidTr="00E93549">
        <w:trPr>
          <w:trHeight w:val="363"/>
        </w:trPr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E93549" w:rsidRPr="00695D6A" w:rsidRDefault="00E93549" w:rsidP="00E9354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549" w:rsidRPr="00695D6A" w:rsidTr="00E93549">
        <w:trPr>
          <w:trHeight w:val="100"/>
        </w:trPr>
        <w:tc>
          <w:tcPr>
            <w:tcW w:w="5220" w:type="dxa"/>
            <w:tcBorders>
              <w:top w:val="single" w:sz="4" w:space="0" w:color="auto"/>
            </w:tcBorders>
            <w:vAlign w:val="center"/>
          </w:tcPr>
          <w:p w:rsidR="00E93549" w:rsidRPr="00695D6A" w:rsidRDefault="00E93549" w:rsidP="00E9354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Name of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Liaison</w:t>
                </w:r>
              </w:smartTag>
            </w:smartTag>
          </w:p>
        </w:tc>
      </w:tr>
    </w:tbl>
    <w:p w:rsidR="00E93549" w:rsidRDefault="00E93549" w:rsidP="00E93549">
      <w:pPr>
        <w:rPr>
          <w:rFonts w:ascii="Arial" w:hAnsi="Arial" w:cs="Arial"/>
          <w:sz w:val="20"/>
          <w:szCs w:val="20"/>
        </w:rPr>
      </w:pPr>
    </w:p>
    <w:p w:rsidR="00363FA1" w:rsidRPr="00695D6A" w:rsidRDefault="00363FA1" w:rsidP="00E93549">
      <w:pPr>
        <w:rPr>
          <w:rFonts w:ascii="Arial" w:hAnsi="Arial" w:cs="Arial"/>
          <w:sz w:val="20"/>
          <w:szCs w:val="20"/>
        </w:rPr>
      </w:pPr>
    </w:p>
    <w:sectPr w:rsidR="00363FA1" w:rsidRPr="00695D6A" w:rsidSect="009C4B6F">
      <w:headerReference w:type="default" r:id="rId10"/>
      <w:footerReference w:type="default" r:id="rId11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B6F" w:rsidRDefault="009C4B6F" w:rsidP="009C4B6F">
      <w:r>
        <w:separator/>
      </w:r>
    </w:p>
  </w:endnote>
  <w:endnote w:type="continuationSeparator" w:id="0">
    <w:p w:rsidR="009C4B6F" w:rsidRDefault="009C4B6F" w:rsidP="009C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6F" w:rsidRPr="009C4B6F" w:rsidRDefault="009C4B6F" w:rsidP="009C4B6F">
    <w:pPr>
      <w:pStyle w:val="Footer"/>
      <w:tabs>
        <w:tab w:val="clear" w:pos="4680"/>
        <w:tab w:val="clear" w:pos="9360"/>
      </w:tabs>
      <w:rPr>
        <w:rFonts w:ascii="Arial" w:hAnsi="Arial" w:cs="Arial"/>
        <w:sz w:val="16"/>
        <w:szCs w:val="16"/>
      </w:rPr>
    </w:pPr>
    <w:r w:rsidRPr="009C4B6F">
      <w:rPr>
        <w:rFonts w:ascii="Arial" w:hAnsi="Arial" w:cs="Arial"/>
        <w:sz w:val="16"/>
        <w:szCs w:val="16"/>
      </w:rPr>
      <w:t>Revised 0</w:t>
    </w:r>
    <w:r w:rsidR="00726EBB">
      <w:rPr>
        <w:rFonts w:ascii="Arial" w:hAnsi="Arial" w:cs="Arial"/>
        <w:sz w:val="16"/>
        <w:szCs w:val="16"/>
      </w:rPr>
      <w:t>6/22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B6F" w:rsidRDefault="009C4B6F" w:rsidP="009C4B6F">
      <w:r>
        <w:separator/>
      </w:r>
    </w:p>
  </w:footnote>
  <w:footnote w:type="continuationSeparator" w:id="0">
    <w:p w:rsidR="009C4B6F" w:rsidRDefault="009C4B6F" w:rsidP="009C4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6F" w:rsidRPr="009C4B6F" w:rsidRDefault="009C4B6F" w:rsidP="009C4B6F">
    <w:pPr>
      <w:pStyle w:val="Header"/>
      <w:tabs>
        <w:tab w:val="clear" w:pos="4680"/>
        <w:tab w:val="clear" w:pos="9360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A1"/>
    <w:rsid w:val="00055A63"/>
    <w:rsid w:val="000F1C36"/>
    <w:rsid w:val="001D5AE7"/>
    <w:rsid w:val="00363FA1"/>
    <w:rsid w:val="004A441D"/>
    <w:rsid w:val="0052258C"/>
    <w:rsid w:val="00695D6A"/>
    <w:rsid w:val="006F3F34"/>
    <w:rsid w:val="00726EBB"/>
    <w:rsid w:val="00927809"/>
    <w:rsid w:val="009C4B6F"/>
    <w:rsid w:val="009F24D3"/>
    <w:rsid w:val="00AA5AF1"/>
    <w:rsid w:val="00AC3F97"/>
    <w:rsid w:val="00B96462"/>
    <w:rsid w:val="00BD4D1B"/>
    <w:rsid w:val="00C919C2"/>
    <w:rsid w:val="00E93549"/>
    <w:rsid w:val="00F7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3F83823C"/>
  <w15:chartTrackingRefBased/>
  <w15:docId w15:val="{58A94950-2059-4111-B5F4-D7A147C3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2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03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03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9C4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4B6F"/>
    <w:rPr>
      <w:sz w:val="24"/>
      <w:szCs w:val="24"/>
    </w:rPr>
  </w:style>
  <w:style w:type="paragraph" w:styleId="Footer">
    <w:name w:val="footer"/>
    <w:basedOn w:val="Normal"/>
    <w:link w:val="FooterChar"/>
    <w:rsid w:val="009C4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4B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urallegacy\pos\FundingAuthoriz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65F5A8E391D24E991AFAD06602F7E3" ma:contentTypeVersion="3" ma:contentTypeDescription="Create a new document." ma:contentTypeScope="" ma:versionID="57f66932315159d833eb3de827726a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3B0615-DA5D-48BA-B45C-05929B3FA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580595-69FD-424B-A767-D942267B905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11DD4C3-BF8C-49B3-9976-D65500AE34EF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3842EBB-A464-49FC-ADFB-38011CD46F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FundingAuthorization</Template>
  <TotalTime>3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1, 2099</vt:lpstr>
    </vt:vector>
  </TitlesOfParts>
  <Company>Dept of Natural  Resources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1, 2099</dc:title>
  <dc:subject/>
  <dc:creator>vwalsh</dc:creator>
  <cp:keywords/>
  <dc:description/>
  <cp:lastModifiedBy>Lashar, Margaret</cp:lastModifiedBy>
  <cp:revision>3</cp:revision>
  <cp:lastPrinted>2019-09-23T16:46:00Z</cp:lastPrinted>
  <dcterms:created xsi:type="dcterms:W3CDTF">2022-05-17T04:12:00Z</dcterms:created>
  <dcterms:modified xsi:type="dcterms:W3CDTF">2022-06-02T03:09:00Z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17900.0000000000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ntentTypeId">
    <vt:lpwstr>0x0101005565F5A8E391D24E991AFAD06602F7E3</vt:lpwstr>
  </property>
</Properties>
</file>