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0A" w:rsidRPr="00692FCC" w:rsidRDefault="00FF0D0A" w:rsidP="00B63EFB">
      <w:pPr>
        <w:autoSpaceDE w:val="0"/>
        <w:autoSpaceDN w:val="0"/>
        <w:adjustRightInd w:val="0"/>
        <w:jc w:val="center"/>
        <w:outlineLvl w:val="0"/>
        <w:rPr>
          <w:b/>
          <w:bCs/>
          <w:caps/>
        </w:rPr>
      </w:pPr>
      <w:r w:rsidRPr="00692FCC">
        <w:rPr>
          <w:b/>
          <w:bCs/>
          <w:caps/>
        </w:rPr>
        <w:t>Lower Susquehanna River Watershed Assessment</w:t>
      </w:r>
    </w:p>
    <w:p w:rsidR="00FF0D0A" w:rsidRPr="00692FCC" w:rsidRDefault="00FF0D0A" w:rsidP="00B63EFB">
      <w:pPr>
        <w:autoSpaceDE w:val="0"/>
        <w:autoSpaceDN w:val="0"/>
        <w:adjustRightInd w:val="0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QU</w:t>
      </w:r>
      <w:r w:rsidRPr="00692FCC">
        <w:rPr>
          <w:b/>
          <w:bCs/>
          <w:caps/>
        </w:rPr>
        <w:t>ARTERLY Team Meeting</w:t>
      </w:r>
    </w:p>
    <w:p w:rsidR="00FF0D0A" w:rsidRPr="00692FCC" w:rsidRDefault="00FF0D0A" w:rsidP="00B63EF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F0D0A" w:rsidRPr="00692FCC" w:rsidRDefault="00FF0D0A" w:rsidP="00B63EF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92FCC">
        <w:rPr>
          <w:b/>
          <w:bCs/>
        </w:rPr>
        <w:t xml:space="preserve">MDE, Montgomery Park Building, Aqua Conference Room </w:t>
      </w:r>
    </w:p>
    <w:p w:rsidR="00FF0D0A" w:rsidRPr="00692FCC" w:rsidRDefault="00FF0D0A" w:rsidP="00B63EF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April 30,</w:t>
      </w:r>
      <w:r w:rsidRPr="00692FCC">
        <w:rPr>
          <w:b/>
          <w:bCs/>
        </w:rPr>
        <w:t xml:space="preserve"> 2012</w:t>
      </w:r>
    </w:p>
    <w:p w:rsidR="00FF0D0A" w:rsidRPr="00692FCC" w:rsidRDefault="00FF0D0A" w:rsidP="00B63EF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F0D0A" w:rsidRPr="00692FCC" w:rsidRDefault="00FF0D0A" w:rsidP="00B63EF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92FCC">
        <w:rPr>
          <w:b/>
          <w:bCs/>
        </w:rPr>
        <w:t>Meeting Agenda</w:t>
      </w:r>
    </w:p>
    <w:p w:rsidR="00FF0D0A" w:rsidRPr="00692FCC" w:rsidRDefault="00FF0D0A" w:rsidP="00284470">
      <w:pPr>
        <w:tabs>
          <w:tab w:val="left" w:pos="720"/>
          <w:tab w:val="right" w:leader="dot" w:pos="10800"/>
        </w:tabs>
        <w:autoSpaceDE w:val="0"/>
        <w:autoSpaceDN w:val="0"/>
        <w:adjustRightInd w:val="0"/>
        <w:jc w:val="both"/>
        <w:outlineLvl w:val="0"/>
      </w:pPr>
    </w:p>
    <w:p w:rsidR="00FF0D0A" w:rsidRPr="00692FCC" w:rsidRDefault="00FF0D0A" w:rsidP="003C756A">
      <w:pPr>
        <w:tabs>
          <w:tab w:val="right" w:pos="9360"/>
        </w:tabs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 w:rsidRPr="00692FCC">
        <w:rPr>
          <w:b/>
          <w:bCs/>
        </w:rPr>
        <w:tab/>
      </w:r>
      <w:r w:rsidRPr="00692FCC">
        <w:rPr>
          <w:b/>
          <w:bCs/>
          <w:u w:val="single"/>
        </w:rPr>
        <w:t>Lead</w:t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spacing w:line="120" w:lineRule="exact"/>
        <w:jc w:val="both"/>
        <w:outlineLvl w:val="0"/>
      </w:pP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10</w:t>
      </w:r>
      <w:r w:rsidRPr="00692FCC">
        <w:t>:00</w:t>
      </w:r>
      <w:r w:rsidRPr="00692FCC">
        <w:tab/>
      </w:r>
      <w:r>
        <w:t>Welcome and Opening Remarks</w:t>
      </w:r>
      <w:r>
        <w:tab/>
        <w:t>Sachs</w:t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10:05</w:t>
      </w:r>
      <w:r>
        <w:tab/>
      </w:r>
      <w:r w:rsidRPr="00692FCC">
        <w:t>Introductions</w:t>
      </w:r>
      <w:r w:rsidRPr="00692FCC">
        <w:tab/>
        <w:t>All</w:t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spacing w:line="120" w:lineRule="exact"/>
        <w:jc w:val="both"/>
        <w:outlineLvl w:val="0"/>
      </w:pP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10:10</w:t>
      </w:r>
      <w:r w:rsidRPr="00692FCC">
        <w:tab/>
        <w:t xml:space="preserve">Review of Action </w:t>
      </w:r>
      <w:r>
        <w:t>Items from January M</w:t>
      </w:r>
      <w:r w:rsidRPr="00692FCC">
        <w:t>eeting</w:t>
      </w:r>
      <w:r w:rsidRPr="00692FCC">
        <w:tab/>
        <w:t>O’Neill</w:t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spacing w:line="120" w:lineRule="exact"/>
        <w:jc w:val="both"/>
        <w:outlineLvl w:val="0"/>
      </w:pP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10:20</w:t>
      </w:r>
      <w:r>
        <w:tab/>
        <w:t>Communication and Coordination</w:t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ab/>
      </w:r>
      <w:r>
        <w:tab/>
        <w:t xml:space="preserve">USACE Agency Coordination Letters </w:t>
      </w:r>
      <w:r>
        <w:tab/>
        <w:t>O’Neill/Bierly</w:t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ab/>
      </w:r>
      <w:r>
        <w:tab/>
        <w:t>PowerPoint Presentation – Feedback from Recent Meetings</w:t>
      </w:r>
      <w:r>
        <w:tab/>
        <w:t>All</w:t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ab/>
      </w:r>
      <w:r>
        <w:tab/>
        <w:t>Project Website Update</w:t>
      </w:r>
      <w:r>
        <w:tab/>
        <w:t>Michael</w:t>
      </w:r>
      <w:r>
        <w:tab/>
      </w:r>
      <w:r>
        <w:tab/>
      </w:r>
    </w:p>
    <w:p w:rsidR="00FF0D0A" w:rsidRDefault="00FF0D0A" w:rsidP="009D6690">
      <w:pPr>
        <w:tabs>
          <w:tab w:val="left" w:pos="900"/>
          <w:tab w:val="left" w:pos="1260"/>
          <w:tab w:val="left" w:pos="162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10:30</w:t>
      </w:r>
      <w:r>
        <w:tab/>
        <w:t>LSRWA Technical Analyses</w:t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(10 min)</w:t>
      </w:r>
      <w:r>
        <w:tab/>
      </w:r>
      <w:r>
        <w:tab/>
        <w:t>CBEMP Modeling Update</w:t>
      </w:r>
      <w:r>
        <w:tab/>
        <w:t>Cerco</w:t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(5 min)</w:t>
      </w:r>
      <w:r>
        <w:tab/>
      </w:r>
      <w:r>
        <w:tab/>
        <w:t>Data Report – Major Comments?</w:t>
      </w:r>
      <w:r>
        <w:tab/>
        <w:t>All</w:t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(30 min)</w:t>
      </w:r>
      <w:r>
        <w:tab/>
      </w:r>
      <w:r>
        <w:tab/>
        <w:t>Sediment Transport Modeling Update</w:t>
      </w:r>
      <w:r>
        <w:tab/>
        <w:t>Scott</w:t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(20 min)</w:t>
      </w:r>
      <w:r>
        <w:tab/>
      </w:r>
      <w:r>
        <w:tab/>
        <w:t>HEC-RAS Modeling Update</w:t>
      </w:r>
      <w:r>
        <w:tab/>
        <w:t>Langland/Koerkle</w:t>
      </w:r>
    </w:p>
    <w:p w:rsidR="00FF0D0A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(5 min)</w:t>
      </w:r>
      <w:r>
        <w:tab/>
      </w:r>
      <w:r>
        <w:tab/>
        <w:t>MGS Data Collection</w:t>
      </w:r>
      <w:r>
        <w:tab/>
        <w:t>Halka</w:t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(5 min)</w:t>
      </w:r>
      <w:r>
        <w:tab/>
      </w:r>
      <w:r>
        <w:tab/>
        <w:t>Exelon Activities</w:t>
      </w:r>
      <w:r>
        <w:tab/>
        <w:t>LeMay</w:t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spacing w:line="120" w:lineRule="exact"/>
        <w:jc w:val="both"/>
        <w:outlineLvl w:val="0"/>
      </w:pP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11:45</w:t>
      </w:r>
      <w:r w:rsidRPr="00692FCC">
        <w:tab/>
      </w:r>
      <w:r>
        <w:t xml:space="preserve">Review of </w:t>
      </w:r>
      <w:r w:rsidRPr="00692FCC">
        <w:t>Schedule</w:t>
      </w:r>
      <w:r>
        <w:t xml:space="preserve"> for 2012</w:t>
      </w:r>
      <w:r w:rsidRPr="00692FCC">
        <w:tab/>
        <w:t>O’Neill</w:t>
      </w:r>
    </w:p>
    <w:p w:rsidR="00FF0D0A" w:rsidRPr="00692FCC" w:rsidRDefault="00FF0D0A" w:rsidP="00DB2B3F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 w:rsidRPr="00692FCC">
        <w:tab/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>
        <w:t>11:55</w:t>
      </w:r>
      <w:r w:rsidRPr="00692FCC">
        <w:tab/>
        <w:t>Wrap Up</w:t>
      </w:r>
      <w:r w:rsidRPr="00692FCC">
        <w:tab/>
        <w:t>Compton</w:t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 w:rsidRPr="00692FCC">
        <w:tab/>
      </w:r>
      <w:r w:rsidRPr="00692FCC">
        <w:tab/>
        <w:t>Action Items/Summary</w:t>
      </w:r>
    </w:p>
    <w:p w:rsidR="00FF0D0A" w:rsidRPr="00692FCC" w:rsidRDefault="00FF0D0A" w:rsidP="003652A9">
      <w:pPr>
        <w:tabs>
          <w:tab w:val="left" w:pos="900"/>
          <w:tab w:val="left" w:pos="1260"/>
          <w:tab w:val="right" w:leader="dot" w:pos="9360"/>
        </w:tabs>
        <w:autoSpaceDE w:val="0"/>
        <w:autoSpaceDN w:val="0"/>
        <w:adjustRightInd w:val="0"/>
        <w:jc w:val="both"/>
        <w:outlineLvl w:val="0"/>
      </w:pPr>
      <w:r w:rsidRPr="00692FCC">
        <w:tab/>
      </w:r>
      <w:r w:rsidRPr="00692FCC">
        <w:tab/>
        <w:t>Next Meeting</w:t>
      </w:r>
    </w:p>
    <w:p w:rsidR="00FF0D0A" w:rsidRDefault="00FF0D0A" w:rsidP="00284470">
      <w:pPr>
        <w:tabs>
          <w:tab w:val="left" w:pos="720"/>
        </w:tabs>
        <w:autoSpaceDE w:val="0"/>
        <w:autoSpaceDN w:val="0"/>
        <w:adjustRightInd w:val="0"/>
        <w:outlineLvl w:val="0"/>
      </w:pPr>
    </w:p>
    <w:p w:rsidR="00FF0D0A" w:rsidRDefault="00FF0D0A" w:rsidP="006B6D71">
      <w:pPr>
        <w:tabs>
          <w:tab w:val="left" w:pos="1080"/>
        </w:tabs>
        <w:autoSpaceDE w:val="0"/>
        <w:autoSpaceDN w:val="0"/>
        <w:adjustRightInd w:val="0"/>
        <w:outlineLvl w:val="0"/>
      </w:pPr>
      <w:r w:rsidRPr="006C0752">
        <w:rPr>
          <w:b/>
          <w:bCs/>
        </w:rPr>
        <w:t>Call-In Information</w:t>
      </w:r>
      <w:r>
        <w:t>:</w:t>
      </w:r>
      <w:r>
        <w:tab/>
        <w:t>(410) 537- 4281 (no password required)</w:t>
      </w:r>
    </w:p>
    <w:p w:rsidR="00FF0D0A" w:rsidRPr="00692FCC" w:rsidRDefault="00FF0D0A" w:rsidP="00284470">
      <w:pPr>
        <w:tabs>
          <w:tab w:val="left" w:pos="720"/>
        </w:tabs>
        <w:autoSpaceDE w:val="0"/>
        <w:autoSpaceDN w:val="0"/>
        <w:adjustRightInd w:val="0"/>
        <w:outlineLvl w:val="0"/>
      </w:pPr>
    </w:p>
    <w:p w:rsidR="00FF0D0A" w:rsidRPr="00692FCC" w:rsidRDefault="00FF0D0A" w:rsidP="006E3BA9">
      <w:pPr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692FCC">
        <w:rPr>
          <w:b/>
          <w:bCs/>
          <w:u w:val="single"/>
        </w:rPr>
        <w:t>Expected Attendees:</w:t>
      </w:r>
    </w:p>
    <w:p w:rsidR="00FF0D0A" w:rsidRPr="00692FCC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 w:rsidRPr="00692FCC">
        <w:t>MDE:</w:t>
      </w:r>
      <w:r w:rsidRPr="00692FCC">
        <w:tab/>
        <w:t>Herb Sachs; Matt Rowe, Tim Fox</w:t>
      </w:r>
      <w:r>
        <w:t>, Adam Rettig</w:t>
      </w:r>
    </w:p>
    <w:p w:rsidR="00FF0D0A" w:rsidRPr="00692FCC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 w:rsidRPr="00692FCC">
        <w:t>MDNR:</w:t>
      </w:r>
      <w:r w:rsidRPr="00692FCC">
        <w:tab/>
        <w:t>Bruce Michael, Shawn Seaman</w:t>
      </w:r>
    </w:p>
    <w:p w:rsidR="00FF0D0A" w:rsidRPr="00692FCC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 w:rsidRPr="00692FCC">
        <w:t>MGS:</w:t>
      </w:r>
      <w:r w:rsidRPr="00692FCC">
        <w:tab/>
        <w:t>Jeff Halka</w:t>
      </w:r>
    </w:p>
    <w:p w:rsidR="00FF0D0A" w:rsidRPr="00692FCC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 w:rsidRPr="00692FCC">
        <w:t>SRBC:</w:t>
      </w:r>
      <w:r w:rsidRPr="00692FCC">
        <w:tab/>
        <w:t>John Balay, David Ladd, Andrew Gavin</w:t>
      </w:r>
    </w:p>
    <w:p w:rsidR="00FF0D0A" w:rsidRPr="00692FCC" w:rsidRDefault="00FF0D0A" w:rsidP="00404E1A">
      <w:pPr>
        <w:tabs>
          <w:tab w:val="left" w:pos="1080"/>
        </w:tabs>
        <w:autoSpaceDE w:val="0"/>
        <w:autoSpaceDN w:val="0"/>
        <w:adjustRightInd w:val="0"/>
        <w:ind w:left="1080" w:hanging="1080"/>
        <w:outlineLvl w:val="0"/>
      </w:pPr>
      <w:r w:rsidRPr="00692FCC">
        <w:t>USACE:</w:t>
      </w:r>
      <w:r w:rsidRPr="00692FCC">
        <w:tab/>
        <w:t>Anna Compton, Bob Blama, Carey Nagoda, Chris Spaur, Claire O'Neill, Dan Bierly</w:t>
      </w:r>
    </w:p>
    <w:p w:rsidR="00FF0D0A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 w:rsidRPr="00692FCC">
        <w:t>ERDC:</w:t>
      </w:r>
      <w:r w:rsidRPr="00692FCC">
        <w:tab/>
        <w:t>Carl Cerco, Steve Scott</w:t>
      </w:r>
    </w:p>
    <w:p w:rsidR="00FF0D0A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>
        <w:t>TNC:</w:t>
      </w:r>
      <w:r>
        <w:tab/>
        <w:t>Mary Bryer, Kathy Boomer</w:t>
      </w:r>
    </w:p>
    <w:p w:rsidR="00FF0D0A" w:rsidRPr="00692FCC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>
        <w:t>USEPA:</w:t>
      </w:r>
      <w:r>
        <w:tab/>
        <w:t>Gary Shenk</w:t>
      </w:r>
    </w:p>
    <w:p w:rsidR="00FF0D0A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 w:rsidRPr="00692FCC">
        <w:t>USGS:</w:t>
      </w:r>
      <w:r w:rsidRPr="00692FCC">
        <w:tab/>
        <w:t>Mike Langland, Ed Koerkle</w:t>
      </w:r>
    </w:p>
    <w:p w:rsidR="00FF0D0A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</w:p>
    <w:p w:rsidR="00FF0D0A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>
        <w:t>Exelon:</w:t>
      </w:r>
      <w:r>
        <w:tab/>
        <w:t>Gary LeMay</w:t>
      </w:r>
    </w:p>
    <w:p w:rsidR="00FF0D0A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  <w:r>
        <w:t>Lower Susquehanna Riverkeeper:</w:t>
      </w:r>
      <w:r>
        <w:tab/>
        <w:t>Michael Helfrich</w:t>
      </w:r>
      <w:r>
        <w:tab/>
      </w:r>
    </w:p>
    <w:p w:rsidR="00FF0D0A" w:rsidRDefault="00FF0D0A" w:rsidP="003652A9">
      <w:pPr>
        <w:tabs>
          <w:tab w:val="left" w:pos="1080"/>
        </w:tabs>
        <w:autoSpaceDE w:val="0"/>
        <w:autoSpaceDN w:val="0"/>
        <w:adjustRightInd w:val="0"/>
        <w:outlineLvl w:val="0"/>
      </w:pPr>
    </w:p>
    <w:p w:rsidR="00FF0D0A" w:rsidRPr="00692FCC" w:rsidRDefault="00FF0D0A"/>
    <w:p w:rsidR="00FF0D0A" w:rsidRDefault="00FF0D0A" w:rsidP="00692FCC">
      <w:pPr>
        <w:contextualSpacing/>
        <w:rPr>
          <w:b/>
          <w:bCs/>
          <w:u w:val="single"/>
        </w:rPr>
      </w:pPr>
    </w:p>
    <w:p w:rsidR="00FF0D0A" w:rsidRPr="00692FCC" w:rsidRDefault="00FF0D0A" w:rsidP="00692FCC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Action Items from January </w:t>
      </w:r>
      <w:r w:rsidRPr="00692FCC">
        <w:rPr>
          <w:b/>
          <w:bCs/>
          <w:u w:val="single"/>
        </w:rPr>
        <w:t>Meeting:</w:t>
      </w:r>
    </w:p>
    <w:p w:rsidR="00FF0D0A" w:rsidRDefault="00FF0D0A" w:rsidP="00692FCC">
      <w:pPr>
        <w:contextualSpacing/>
        <w:rPr>
          <w:b/>
          <w:bCs/>
          <w:u w:val="single"/>
        </w:rPr>
      </w:pPr>
    </w:p>
    <w:p w:rsidR="00FF0D0A" w:rsidRPr="009F4B0D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9F4B0D">
        <w:rPr>
          <w:rFonts w:ascii="Times New Roman" w:hAnsi="Times New Roman" w:cs="Times New Roman"/>
        </w:rPr>
        <w:t xml:space="preserve">Bruce will integrate comments from the team to refine the LSRWA </w:t>
      </w:r>
      <w:r>
        <w:rPr>
          <w:rFonts w:ascii="Times New Roman" w:hAnsi="Times New Roman" w:cs="Times New Roman"/>
        </w:rPr>
        <w:t xml:space="preserve">(public) </w:t>
      </w:r>
      <w:r w:rsidRPr="009F4B0D">
        <w:rPr>
          <w:rFonts w:ascii="Times New Roman" w:hAnsi="Times New Roman" w:cs="Times New Roman"/>
        </w:rPr>
        <w:t xml:space="preserve">website.  </w:t>
      </w:r>
    </w:p>
    <w:p w:rsidR="00FF0D0A" w:rsidRPr="009F4B0D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9F4B0D">
        <w:rPr>
          <w:rFonts w:ascii="Times New Roman" w:hAnsi="Times New Roman" w:cs="Times New Roman"/>
        </w:rPr>
        <w:t xml:space="preserve">Steve will coordinate with Bruce to obtain digitized maps of SAV data in the Susquehanna flats area.  </w:t>
      </w:r>
    </w:p>
    <w:p w:rsidR="00FF0D0A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9F4B0D">
        <w:rPr>
          <w:rFonts w:ascii="Times New Roman" w:hAnsi="Times New Roman" w:cs="Times New Roman"/>
        </w:rPr>
        <w:t>Bruce will share results of the suspended sediment sampling taken at Conowingo outfall (taken during high flow events this year) with the team</w:t>
      </w:r>
      <w:r>
        <w:rPr>
          <w:rFonts w:ascii="Times New Roman" w:hAnsi="Times New Roman" w:cs="Times New Roman"/>
        </w:rPr>
        <w:t>. [</w:t>
      </w:r>
      <w:r w:rsidRPr="00E65310">
        <w:rPr>
          <w:rFonts w:ascii="Times New Roman" w:hAnsi="Times New Roman" w:cs="Times New Roman"/>
          <w:b/>
          <w:bCs/>
        </w:rPr>
        <w:t>Update</w:t>
      </w:r>
      <w:r>
        <w:rPr>
          <w:rFonts w:ascii="Times New Roman" w:hAnsi="Times New Roman" w:cs="Times New Roman"/>
        </w:rPr>
        <w:t>: MDNR provided the data to Carl Cerco]</w:t>
      </w:r>
    </w:p>
    <w:p w:rsidR="00FF0D0A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D23608">
        <w:rPr>
          <w:rFonts w:ascii="Times New Roman" w:hAnsi="Times New Roman" w:cs="Times New Roman"/>
        </w:rPr>
        <w:t>Anna will update the map in the LSRWA PowerPoint presentation to remove the York Haven Dam</w:t>
      </w:r>
      <w:r>
        <w:rPr>
          <w:rFonts w:ascii="Times New Roman" w:hAnsi="Times New Roman" w:cs="Times New Roman"/>
        </w:rPr>
        <w:t>.</w:t>
      </w:r>
    </w:p>
    <w:p w:rsidR="00FF0D0A" w:rsidRPr="00230904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230904">
        <w:rPr>
          <w:rFonts w:ascii="Times New Roman" w:hAnsi="Times New Roman" w:cs="Times New Roman"/>
        </w:rPr>
        <w:t xml:space="preserve">Bruce will send </w:t>
      </w:r>
      <w:r>
        <w:rPr>
          <w:rFonts w:ascii="Times New Roman" w:hAnsi="Times New Roman" w:cs="Times New Roman"/>
        </w:rPr>
        <w:t xml:space="preserve">the LSRWA website </w:t>
      </w:r>
      <w:r w:rsidRPr="00230904">
        <w:rPr>
          <w:rFonts w:ascii="Times New Roman" w:hAnsi="Times New Roman" w:cs="Times New Roman"/>
        </w:rPr>
        <w:t xml:space="preserve">link to </w:t>
      </w:r>
      <w:r>
        <w:rPr>
          <w:rFonts w:ascii="Times New Roman" w:hAnsi="Times New Roman" w:cs="Times New Roman"/>
        </w:rPr>
        <w:t xml:space="preserve">the </w:t>
      </w:r>
      <w:r w:rsidRPr="00230904">
        <w:rPr>
          <w:rFonts w:ascii="Times New Roman" w:hAnsi="Times New Roman" w:cs="Times New Roman"/>
        </w:rPr>
        <w:t>team</w:t>
      </w:r>
      <w:r>
        <w:rPr>
          <w:rFonts w:ascii="Times New Roman" w:hAnsi="Times New Roman" w:cs="Times New Roman"/>
        </w:rPr>
        <w:t>.</w:t>
      </w:r>
      <w:r w:rsidRPr="00230904">
        <w:rPr>
          <w:rFonts w:ascii="Times New Roman" w:hAnsi="Times New Roman" w:cs="Times New Roman"/>
        </w:rPr>
        <w:t xml:space="preserve"> </w:t>
      </w:r>
    </w:p>
    <w:p w:rsidR="00FF0D0A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will update the LSRWA website with recommended changes from the team.</w:t>
      </w:r>
    </w:p>
    <w:p w:rsidR="00FF0D0A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team will send Bruce documents and links that should be posted on the LSRWA website. </w:t>
      </w:r>
    </w:p>
    <w:p w:rsidR="00FF0D0A" w:rsidRPr="00813500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813500">
        <w:rPr>
          <w:rFonts w:ascii="Times New Roman" w:hAnsi="Times New Roman" w:cs="Times New Roman"/>
        </w:rPr>
        <w:t xml:space="preserve">The MDE FTP website will be utilized to share internal draft documents within the team; Matt will be the </w:t>
      </w:r>
      <w:r>
        <w:rPr>
          <w:rFonts w:ascii="Times New Roman" w:hAnsi="Times New Roman" w:cs="Times New Roman"/>
        </w:rPr>
        <w:t>p</w:t>
      </w:r>
      <w:r w:rsidRPr="00813500">
        <w:rPr>
          <w:rFonts w:ascii="Times New Roman" w:hAnsi="Times New Roman" w:cs="Times New Roman"/>
        </w:rPr>
        <w:t xml:space="preserve">oint of </w:t>
      </w:r>
      <w:r>
        <w:rPr>
          <w:rFonts w:ascii="Times New Roman" w:hAnsi="Times New Roman" w:cs="Times New Roman"/>
        </w:rPr>
        <w:t>c</w:t>
      </w:r>
      <w:r w:rsidRPr="00813500">
        <w:rPr>
          <w:rFonts w:ascii="Times New Roman" w:hAnsi="Times New Roman" w:cs="Times New Roman"/>
        </w:rPr>
        <w:t xml:space="preserve">ontact for this FTP site.  </w:t>
      </w:r>
    </w:p>
    <w:p w:rsidR="00FF0D0A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2839C2">
        <w:rPr>
          <w:rFonts w:ascii="Times New Roman" w:hAnsi="Times New Roman" w:cs="Times New Roman"/>
        </w:rPr>
        <w:t xml:space="preserve">Dave will </w:t>
      </w:r>
      <w:r>
        <w:rPr>
          <w:rFonts w:ascii="Times New Roman" w:hAnsi="Times New Roman" w:cs="Times New Roman"/>
        </w:rPr>
        <w:t xml:space="preserve">send a hyperlink to the </w:t>
      </w:r>
      <w:r w:rsidRPr="002839C2">
        <w:rPr>
          <w:rFonts w:ascii="Times New Roman" w:hAnsi="Times New Roman" w:cs="Times New Roman"/>
        </w:rPr>
        <w:t>SRBC publication 239 (</w:t>
      </w:r>
      <w:r>
        <w:rPr>
          <w:rFonts w:ascii="Times New Roman" w:hAnsi="Times New Roman" w:cs="Times New Roman"/>
        </w:rPr>
        <w:t xml:space="preserve">the </w:t>
      </w:r>
      <w:r w:rsidRPr="002839C2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 xml:space="preserve"> sediment analysis </w:t>
      </w:r>
      <w:r w:rsidRPr="002839C2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>)</w:t>
      </w:r>
      <w:r w:rsidRPr="00283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the </w:t>
      </w:r>
      <w:r w:rsidRPr="002839C2">
        <w:rPr>
          <w:rFonts w:ascii="Times New Roman" w:hAnsi="Times New Roman" w:cs="Times New Roman"/>
        </w:rPr>
        <w:t>team</w:t>
      </w:r>
      <w:r>
        <w:rPr>
          <w:rFonts w:ascii="Times New Roman" w:hAnsi="Times New Roman" w:cs="Times New Roman"/>
        </w:rPr>
        <w:t>.  [</w:t>
      </w:r>
      <w:r w:rsidRPr="003D38C6">
        <w:rPr>
          <w:rFonts w:ascii="Times New Roman" w:hAnsi="Times New Roman" w:cs="Times New Roman"/>
          <w:b/>
          <w:bCs/>
        </w:rPr>
        <w:t>Update</w:t>
      </w:r>
      <w:r>
        <w:rPr>
          <w:rFonts w:ascii="Times New Roman" w:hAnsi="Times New Roman" w:cs="Times New Roman"/>
        </w:rPr>
        <w:t>: Link sent January 24, 2012]</w:t>
      </w:r>
      <w:r w:rsidRPr="002839C2">
        <w:rPr>
          <w:rFonts w:ascii="Times New Roman" w:hAnsi="Times New Roman" w:cs="Times New Roman"/>
        </w:rPr>
        <w:t xml:space="preserve"> </w:t>
      </w:r>
    </w:p>
    <w:p w:rsidR="00FF0D0A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will coordinate monthly conference calls to discuss modeling activities.</w:t>
      </w:r>
    </w:p>
    <w:p w:rsidR="00FF0D0A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 will notify team when most recent Exelon study reports are released.</w:t>
      </w:r>
    </w:p>
    <w:p w:rsidR="00FF0D0A" w:rsidRDefault="00FF0D0A" w:rsidP="009D6690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will work with Mike Langland to execute funding for USGS for LSRWA efforts.</w:t>
      </w:r>
    </w:p>
    <w:p w:rsidR="00FF0D0A" w:rsidRPr="00E546E2" w:rsidRDefault="00FF0D0A" w:rsidP="009D6690">
      <w:pPr>
        <w:pStyle w:val="ListParagraph"/>
        <w:rPr>
          <w:rFonts w:ascii="Times New Roman" w:hAnsi="Times New Roman" w:cs="Times New Roman"/>
        </w:rPr>
      </w:pPr>
    </w:p>
    <w:p w:rsidR="00FF0D0A" w:rsidRPr="009D6690" w:rsidRDefault="00FF0D0A" w:rsidP="009D669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D6690">
        <w:rPr>
          <w:rFonts w:ascii="Times New Roman" w:hAnsi="Times New Roman" w:cs="Times New Roman"/>
          <w:b/>
          <w:bCs/>
          <w:u w:val="single"/>
        </w:rPr>
        <w:t>Ongoing Action Items</w:t>
      </w:r>
    </w:p>
    <w:p w:rsidR="00FF0D0A" w:rsidRPr="000B4C14" w:rsidRDefault="00FF0D0A" w:rsidP="009D6690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0B4C14">
        <w:rPr>
          <w:rFonts w:ascii="Times New Roman" w:hAnsi="Times New Roman" w:cs="Times New Roman"/>
        </w:rPr>
        <w:t xml:space="preserve">Anna will update PowerPoint slides after each quarterly meeting to be utilized by anyone on the team providing updates to other Chesapeake Bay groups. </w:t>
      </w:r>
    </w:p>
    <w:p w:rsidR="00FF0D0A" w:rsidRPr="00861B87" w:rsidRDefault="00FF0D0A" w:rsidP="009D6690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0B4C14">
        <w:rPr>
          <w:rFonts w:ascii="Times New Roman" w:hAnsi="Times New Roman" w:cs="Times New Roman"/>
        </w:rPr>
        <w:t>Anna will send out an update via the large email distribution list that started with the original Sediment Task Force (includes academia, general public, federal, non-government organization (NGO), and state and counties representatives) notifying the group of update</w:t>
      </w:r>
      <w:r>
        <w:rPr>
          <w:rFonts w:ascii="Times New Roman" w:hAnsi="Times New Roman" w:cs="Times New Roman"/>
        </w:rPr>
        <w:t>s</w:t>
      </w:r>
      <w:r w:rsidRPr="000B4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the quarterly meeting</w:t>
      </w:r>
      <w:r w:rsidRPr="000B4C14">
        <w:rPr>
          <w:rFonts w:ascii="Times New Roman" w:hAnsi="Times New Roman" w:cs="Times New Roman"/>
        </w:rPr>
        <w:t xml:space="preserve">. </w:t>
      </w:r>
    </w:p>
    <w:p w:rsidR="00FF0D0A" w:rsidRPr="00861B87" w:rsidRDefault="00FF0D0A" w:rsidP="009D6690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861B87">
        <w:rPr>
          <w:rFonts w:ascii="Times New Roman" w:hAnsi="Times New Roman" w:cs="Times New Roman"/>
        </w:rPr>
        <w:t xml:space="preserve">Mark and Anna will coordinate to conduct a literature search providing info on best management practices around the nation and world for reservoir sedimentation. </w:t>
      </w:r>
    </w:p>
    <w:p w:rsidR="00FF0D0A" w:rsidRPr="00861B87" w:rsidRDefault="00FF0D0A" w:rsidP="009D6690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861B87">
        <w:rPr>
          <w:rFonts w:ascii="Times New Roman" w:hAnsi="Times New Roman" w:cs="Times New Roman"/>
        </w:rPr>
        <w:t xml:space="preserve">Matt will keep team informed on Innovative re-use committee findings to potentially incorporate ideas/innovative techniques into LSRWA strategies.  </w:t>
      </w:r>
    </w:p>
    <w:p w:rsidR="00FF0D0A" w:rsidRPr="00692FCC" w:rsidRDefault="00FF0D0A" w:rsidP="00692FCC">
      <w:pPr>
        <w:contextualSpacing/>
        <w:rPr>
          <w:b/>
          <w:bCs/>
          <w:u w:val="single"/>
        </w:rPr>
      </w:pPr>
    </w:p>
    <w:sectPr w:rsidR="00FF0D0A" w:rsidRPr="00692FCC" w:rsidSect="00E53B3F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0A" w:rsidRDefault="00FF0D0A">
      <w:r>
        <w:separator/>
      </w:r>
    </w:p>
  </w:endnote>
  <w:endnote w:type="continuationSeparator" w:id="0">
    <w:p w:rsidR="00FF0D0A" w:rsidRDefault="00FF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0A" w:rsidRDefault="00FF0D0A" w:rsidP="00424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D0A" w:rsidRDefault="00FF0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0A" w:rsidRDefault="00FF0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0A" w:rsidRDefault="00FF0D0A">
      <w:r>
        <w:separator/>
      </w:r>
    </w:p>
  </w:footnote>
  <w:footnote w:type="continuationSeparator" w:id="0">
    <w:p w:rsidR="00FF0D0A" w:rsidRDefault="00FF0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810C16"/>
    <w:multiLevelType w:val="multilevel"/>
    <w:tmpl w:val="9F1C6B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">
    <w:nsid w:val="17FD729F"/>
    <w:multiLevelType w:val="hybridMultilevel"/>
    <w:tmpl w:val="41EC7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385B6B"/>
    <w:multiLevelType w:val="hybridMultilevel"/>
    <w:tmpl w:val="309EA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C00B91"/>
    <w:multiLevelType w:val="hybridMultilevel"/>
    <w:tmpl w:val="CDDC2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D6EF5"/>
    <w:multiLevelType w:val="multilevel"/>
    <w:tmpl w:val="E4869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9F1654"/>
    <w:multiLevelType w:val="multilevel"/>
    <w:tmpl w:val="A55EB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A70769"/>
    <w:multiLevelType w:val="hybridMultilevel"/>
    <w:tmpl w:val="3FB45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3161"/>
    <w:multiLevelType w:val="multilevel"/>
    <w:tmpl w:val="30045D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664CA5"/>
    <w:multiLevelType w:val="hybridMultilevel"/>
    <w:tmpl w:val="414E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44B33"/>
    <w:multiLevelType w:val="hybridMultilevel"/>
    <w:tmpl w:val="2DDA8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DB7967"/>
    <w:multiLevelType w:val="multilevel"/>
    <w:tmpl w:val="760ACF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6D0649F"/>
    <w:multiLevelType w:val="hybridMultilevel"/>
    <w:tmpl w:val="FB129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245C84"/>
    <w:multiLevelType w:val="hybridMultilevel"/>
    <w:tmpl w:val="0040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573073"/>
    <w:multiLevelType w:val="hybridMultilevel"/>
    <w:tmpl w:val="C04E0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ADF"/>
    <w:rsid w:val="00024014"/>
    <w:rsid w:val="00031A8D"/>
    <w:rsid w:val="00042A42"/>
    <w:rsid w:val="00055824"/>
    <w:rsid w:val="00064454"/>
    <w:rsid w:val="000A1401"/>
    <w:rsid w:val="000B4C14"/>
    <w:rsid w:val="000C22EB"/>
    <w:rsid w:val="0011070F"/>
    <w:rsid w:val="00111170"/>
    <w:rsid w:val="00130A28"/>
    <w:rsid w:val="00140276"/>
    <w:rsid w:val="0015148E"/>
    <w:rsid w:val="0017137A"/>
    <w:rsid w:val="00172956"/>
    <w:rsid w:val="00186179"/>
    <w:rsid w:val="00194C5A"/>
    <w:rsid w:val="001B5F4C"/>
    <w:rsid w:val="001C0599"/>
    <w:rsid w:val="001C7B28"/>
    <w:rsid w:val="001D30E8"/>
    <w:rsid w:val="00230904"/>
    <w:rsid w:val="0023488C"/>
    <w:rsid w:val="00277A51"/>
    <w:rsid w:val="002839C2"/>
    <w:rsid w:val="00284470"/>
    <w:rsid w:val="002A3D75"/>
    <w:rsid w:val="002A56E3"/>
    <w:rsid w:val="002A6713"/>
    <w:rsid w:val="002D01B6"/>
    <w:rsid w:val="002E41C3"/>
    <w:rsid w:val="002E4C85"/>
    <w:rsid w:val="002F1E8C"/>
    <w:rsid w:val="002F58E1"/>
    <w:rsid w:val="00302227"/>
    <w:rsid w:val="00345089"/>
    <w:rsid w:val="00345F6F"/>
    <w:rsid w:val="00347460"/>
    <w:rsid w:val="003652A9"/>
    <w:rsid w:val="003B0659"/>
    <w:rsid w:val="003C756A"/>
    <w:rsid w:val="003D37E1"/>
    <w:rsid w:val="003D38C6"/>
    <w:rsid w:val="003E424D"/>
    <w:rsid w:val="00404E1A"/>
    <w:rsid w:val="004148DE"/>
    <w:rsid w:val="00424495"/>
    <w:rsid w:val="00442CF0"/>
    <w:rsid w:val="0044431C"/>
    <w:rsid w:val="00473138"/>
    <w:rsid w:val="00475162"/>
    <w:rsid w:val="0047738C"/>
    <w:rsid w:val="004B5BD0"/>
    <w:rsid w:val="004C257F"/>
    <w:rsid w:val="004D2945"/>
    <w:rsid w:val="004F5EF9"/>
    <w:rsid w:val="00510464"/>
    <w:rsid w:val="00516664"/>
    <w:rsid w:val="005210BA"/>
    <w:rsid w:val="005233D2"/>
    <w:rsid w:val="00525451"/>
    <w:rsid w:val="005454EF"/>
    <w:rsid w:val="005707A6"/>
    <w:rsid w:val="005A2792"/>
    <w:rsid w:val="005E61BE"/>
    <w:rsid w:val="005F14E1"/>
    <w:rsid w:val="005F5F9B"/>
    <w:rsid w:val="005F7128"/>
    <w:rsid w:val="00627576"/>
    <w:rsid w:val="00637D1F"/>
    <w:rsid w:val="00637F24"/>
    <w:rsid w:val="00645BF7"/>
    <w:rsid w:val="0066503E"/>
    <w:rsid w:val="00692FCC"/>
    <w:rsid w:val="006B6D71"/>
    <w:rsid w:val="006B7C3A"/>
    <w:rsid w:val="006C0752"/>
    <w:rsid w:val="006C1A44"/>
    <w:rsid w:val="006D29CE"/>
    <w:rsid w:val="006E3BA9"/>
    <w:rsid w:val="006E766D"/>
    <w:rsid w:val="0071532F"/>
    <w:rsid w:val="00770826"/>
    <w:rsid w:val="00771B49"/>
    <w:rsid w:val="007743E7"/>
    <w:rsid w:val="00793A70"/>
    <w:rsid w:val="00796658"/>
    <w:rsid w:val="007B6E73"/>
    <w:rsid w:val="007D1F25"/>
    <w:rsid w:val="007D28DB"/>
    <w:rsid w:val="007E2EED"/>
    <w:rsid w:val="007F1224"/>
    <w:rsid w:val="00805B49"/>
    <w:rsid w:val="00812D22"/>
    <w:rsid w:val="00813500"/>
    <w:rsid w:val="00822551"/>
    <w:rsid w:val="008301B6"/>
    <w:rsid w:val="00861B87"/>
    <w:rsid w:val="008663ED"/>
    <w:rsid w:val="008678B5"/>
    <w:rsid w:val="00891D93"/>
    <w:rsid w:val="008A104E"/>
    <w:rsid w:val="008C04B8"/>
    <w:rsid w:val="008C74E9"/>
    <w:rsid w:val="008D4D72"/>
    <w:rsid w:val="008E0642"/>
    <w:rsid w:val="008E09BC"/>
    <w:rsid w:val="008E0B39"/>
    <w:rsid w:val="008E68D3"/>
    <w:rsid w:val="00900D92"/>
    <w:rsid w:val="009132EA"/>
    <w:rsid w:val="00923A53"/>
    <w:rsid w:val="00936090"/>
    <w:rsid w:val="0094343E"/>
    <w:rsid w:val="0094490C"/>
    <w:rsid w:val="00945C32"/>
    <w:rsid w:val="00955CD4"/>
    <w:rsid w:val="00966714"/>
    <w:rsid w:val="0097790C"/>
    <w:rsid w:val="009A5DC2"/>
    <w:rsid w:val="009C42C1"/>
    <w:rsid w:val="009D6690"/>
    <w:rsid w:val="009F4B0D"/>
    <w:rsid w:val="00A01DC9"/>
    <w:rsid w:val="00A05D2F"/>
    <w:rsid w:val="00A2539C"/>
    <w:rsid w:val="00A333AB"/>
    <w:rsid w:val="00A55ACC"/>
    <w:rsid w:val="00A5781F"/>
    <w:rsid w:val="00A639F3"/>
    <w:rsid w:val="00A64CE1"/>
    <w:rsid w:val="00A75585"/>
    <w:rsid w:val="00A90B5D"/>
    <w:rsid w:val="00A91E8D"/>
    <w:rsid w:val="00AC579F"/>
    <w:rsid w:val="00B00B86"/>
    <w:rsid w:val="00B05BF1"/>
    <w:rsid w:val="00B120DD"/>
    <w:rsid w:val="00B63AE8"/>
    <w:rsid w:val="00B63EFB"/>
    <w:rsid w:val="00B72D3D"/>
    <w:rsid w:val="00B748F6"/>
    <w:rsid w:val="00B83226"/>
    <w:rsid w:val="00B87A8B"/>
    <w:rsid w:val="00B87EE2"/>
    <w:rsid w:val="00BA197C"/>
    <w:rsid w:val="00BA29F3"/>
    <w:rsid w:val="00BB3B67"/>
    <w:rsid w:val="00BF7471"/>
    <w:rsid w:val="00C02B19"/>
    <w:rsid w:val="00C3581D"/>
    <w:rsid w:val="00C516AB"/>
    <w:rsid w:val="00C842E3"/>
    <w:rsid w:val="00D00C7D"/>
    <w:rsid w:val="00D1091D"/>
    <w:rsid w:val="00D17E5C"/>
    <w:rsid w:val="00D200FA"/>
    <w:rsid w:val="00D23608"/>
    <w:rsid w:val="00D463B1"/>
    <w:rsid w:val="00D65F2B"/>
    <w:rsid w:val="00D7765B"/>
    <w:rsid w:val="00D82ABB"/>
    <w:rsid w:val="00DA3FB5"/>
    <w:rsid w:val="00DA6ADF"/>
    <w:rsid w:val="00DB07FD"/>
    <w:rsid w:val="00DB2B3F"/>
    <w:rsid w:val="00DE273A"/>
    <w:rsid w:val="00DE28E1"/>
    <w:rsid w:val="00DE43E6"/>
    <w:rsid w:val="00E04274"/>
    <w:rsid w:val="00E2014C"/>
    <w:rsid w:val="00E20430"/>
    <w:rsid w:val="00E33203"/>
    <w:rsid w:val="00E41495"/>
    <w:rsid w:val="00E420DE"/>
    <w:rsid w:val="00E455F2"/>
    <w:rsid w:val="00E45EB1"/>
    <w:rsid w:val="00E53019"/>
    <w:rsid w:val="00E53B3F"/>
    <w:rsid w:val="00E546E2"/>
    <w:rsid w:val="00E65310"/>
    <w:rsid w:val="00E6693C"/>
    <w:rsid w:val="00E800D5"/>
    <w:rsid w:val="00EB6F6A"/>
    <w:rsid w:val="00F277E4"/>
    <w:rsid w:val="00F313FB"/>
    <w:rsid w:val="00F731CF"/>
    <w:rsid w:val="00F73662"/>
    <w:rsid w:val="00F903A1"/>
    <w:rsid w:val="00F9698B"/>
    <w:rsid w:val="00FE3EA0"/>
    <w:rsid w:val="00FE6DE8"/>
    <w:rsid w:val="00FE7D9B"/>
    <w:rsid w:val="00FF0D0A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9F"/>
    <w:rPr>
      <w:rFonts w:ascii="Garamond" w:hAnsi="Garamond" w:cs="Garamon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B6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4B5B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3B6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E7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3B6"/>
    <w:rPr>
      <w:rFonts w:ascii="Garamond" w:hAnsi="Garamond" w:cs="Garamond"/>
      <w:sz w:val="24"/>
      <w:szCs w:val="24"/>
    </w:rPr>
  </w:style>
  <w:style w:type="character" w:styleId="PageNumber">
    <w:name w:val="page number"/>
    <w:basedOn w:val="DefaultParagraphFont"/>
    <w:uiPriority w:val="99"/>
    <w:rsid w:val="00FE7D9B"/>
  </w:style>
  <w:style w:type="paragraph" w:styleId="PlainText">
    <w:name w:val="Plain Text"/>
    <w:basedOn w:val="Normal"/>
    <w:link w:val="PlainTextChar"/>
    <w:uiPriority w:val="99"/>
    <w:rsid w:val="007F12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1224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97790C"/>
    <w:pPr>
      <w:ind w:left="720"/>
    </w:pPr>
  </w:style>
  <w:style w:type="paragraph" w:styleId="Header">
    <w:name w:val="header"/>
    <w:basedOn w:val="Normal"/>
    <w:link w:val="HeaderChar"/>
    <w:uiPriority w:val="99"/>
    <w:rsid w:val="00365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2A9"/>
    <w:rPr>
      <w:rFonts w:ascii="Garamond" w:hAnsi="Garamond" w:cs="Garam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87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7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EE2"/>
    <w:rPr>
      <w:rFonts w:ascii="Garamond" w:hAnsi="Garamond" w:cs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7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7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070E67597214F90BDE1F3D76F58B1" ma:contentTypeVersion="2" ma:contentTypeDescription="Create a new document." ma:contentTypeScope="" ma:versionID="c041d0dd9e0489342e2c52356caf58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C2A4A-F1EF-4A42-B655-DC258D335E4A}"/>
</file>

<file path=customXml/itemProps2.xml><?xml version="1.0" encoding="utf-8"?>
<ds:datastoreItem xmlns:ds="http://schemas.openxmlformats.org/officeDocument/2006/customXml" ds:itemID="{B6819E15-E1E8-4B78-943D-2813EFF4C1D1}"/>
</file>

<file path=customXml/itemProps3.xml><?xml version="1.0" encoding="utf-8"?>
<ds:datastoreItem xmlns:ds="http://schemas.openxmlformats.org/officeDocument/2006/customXml" ds:itemID="{3FEEEB8C-2A4C-4FE6-A8B1-BF180A0681A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505</Words>
  <Characters>2883</Characters>
  <Application>Microsoft Office Outlook</Application>
  <DocSecurity>0</DocSecurity>
  <Lines>0</Lines>
  <Paragraphs>0</Paragraphs>
  <ScaleCrop>false</ScaleCrop>
  <Company>USACE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Potomac River Watershed, DC, VA, MD, and WVA</dc:title>
  <dc:subject/>
  <dc:creator>Wesley E. Coleman, Jr.</dc:creator>
  <cp:keywords/>
  <dc:description/>
  <cp:lastModifiedBy>Administrator</cp:lastModifiedBy>
  <cp:revision>2</cp:revision>
  <cp:lastPrinted>2012-04-20T21:08:00Z</cp:lastPrinted>
  <dcterms:created xsi:type="dcterms:W3CDTF">2012-05-08T16:56:00Z</dcterms:created>
  <dcterms:modified xsi:type="dcterms:W3CDTF">2012-05-08T16:56:00Z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0x01010051A070E67597214F90BDE1F3D76F58B1</vt:lpwstr>
  </property>
</Properties>
</file>