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FCCB9" w14:textId="77777777" w:rsidR="0013643F" w:rsidRDefault="000F10CF" w:rsidP="000F10CF">
      <w:pPr>
        <w:jc w:val="center"/>
        <w:rPr>
          <w:sz w:val="28"/>
          <w:szCs w:val="28"/>
        </w:rPr>
      </w:pPr>
      <w:r w:rsidRPr="000F10CF"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8585DF4" wp14:editId="61192CA9">
            <wp:simplePos x="0" y="0"/>
            <wp:positionH relativeFrom="margin">
              <wp:align>right</wp:align>
            </wp:positionH>
            <wp:positionV relativeFrom="paragraph">
              <wp:posOffset>-272955</wp:posOffset>
            </wp:positionV>
            <wp:extent cx="743564" cy="718346"/>
            <wp:effectExtent l="0" t="0" r="0" b="5715"/>
            <wp:wrapNone/>
            <wp:docPr id="3" name="Picture 1" descr="Sport Fish Restor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 Fish Restor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64" cy="7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23EF" w:rsidRPr="000F10CF">
        <w:rPr>
          <w:b/>
          <w:sz w:val="32"/>
          <w:szCs w:val="32"/>
        </w:rPr>
        <w:t>Maryland Department of Natural Resources</w:t>
      </w:r>
      <w:r>
        <w:rPr>
          <w:sz w:val="32"/>
          <w:szCs w:val="32"/>
        </w:rPr>
        <w:br/>
      </w:r>
      <w:r w:rsidR="00F223EF" w:rsidRPr="007373D5">
        <w:rPr>
          <w:sz w:val="28"/>
          <w:szCs w:val="28"/>
        </w:rPr>
        <w:t>Aquatic Resources Education Grant Application</w:t>
      </w:r>
    </w:p>
    <w:p w14:paraId="3C5D9905" w14:textId="64B28913" w:rsidR="00984989" w:rsidRDefault="000F10CF" w:rsidP="00984989">
      <w:r w:rsidRPr="000F10CF">
        <w:rPr>
          <w:szCs w:val="28"/>
        </w:rPr>
        <w:t>Please read and fill out all sections of the application; failure to do so will result in the grant application being returned</w:t>
      </w:r>
      <w:r>
        <w:rPr>
          <w:szCs w:val="28"/>
        </w:rPr>
        <w:t>.</w:t>
      </w:r>
      <w:r>
        <w:rPr>
          <w:szCs w:val="28"/>
        </w:rPr>
        <w:br/>
        <w:t xml:space="preserve">For information on filling out the application, please reference </w:t>
      </w:r>
      <w:hyperlink r:id="rId12" w:history="1">
        <w:r w:rsidR="00CA5CBA" w:rsidRPr="00CC697C">
          <w:rPr>
            <w:rStyle w:val="Hyperlink"/>
          </w:rPr>
          <w:t>http://dnr.maryland.gov/ccs/Documents/ARE-Grant-Application-Instructions.docx</w:t>
        </w:r>
      </w:hyperlink>
      <w:r w:rsidR="00984989">
        <w:t xml:space="preserve"> </w:t>
      </w:r>
    </w:p>
    <w:p w14:paraId="6DC4170D" w14:textId="77777777" w:rsidR="000F10CF" w:rsidRPr="000F10CF" w:rsidRDefault="003165C0" w:rsidP="000F10CF">
      <w:pPr>
        <w:jc w:val="center"/>
        <w:rPr>
          <w:szCs w:val="28"/>
        </w:rPr>
      </w:pPr>
      <w:r>
        <w:rPr>
          <w:szCs w:val="28"/>
        </w:rPr>
        <w:t xml:space="preserve"> We are no longer accepting handwritten applications, please contact us if special accommodations are required.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1260"/>
        <w:gridCol w:w="2610"/>
        <w:gridCol w:w="2785"/>
      </w:tblGrid>
      <w:tr w:rsidR="00DE6A7E" w:rsidRPr="00925AEC" w14:paraId="4202EB4C" w14:textId="77777777" w:rsidTr="00241402">
        <w:tc>
          <w:tcPr>
            <w:tcW w:w="10790" w:type="dxa"/>
            <w:gridSpan w:val="4"/>
            <w:shd w:val="clear" w:color="auto" w:fill="auto"/>
          </w:tcPr>
          <w:p w14:paraId="16B53D72" w14:textId="77777777" w:rsidR="00DE6A7E" w:rsidRPr="00925AEC" w:rsidRDefault="00DE6A7E" w:rsidP="003A38B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Application Submittal Date</w:t>
            </w:r>
            <w:r w:rsidRPr="003A38B0">
              <w:rPr>
                <w:b/>
              </w:rPr>
              <w:t>:</w:t>
            </w:r>
            <w:r w:rsidRPr="00925AEC">
              <w:t xml:space="preserve"> </w:t>
            </w:r>
            <w:sdt>
              <w:sdtPr>
                <w:id w:val="-2029170939"/>
                <w:placeholder>
                  <w:docPart w:val="DefaultPlaceholder_1081868574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925AE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3A38B0" w:rsidRPr="00925AEC" w14:paraId="5BA16682" w14:textId="77777777" w:rsidTr="003A38B0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050994E2" w14:textId="77777777" w:rsidR="003A38B0" w:rsidRPr="0013643F" w:rsidRDefault="003A38B0" w:rsidP="00925AEC">
            <w:pPr>
              <w:spacing w:after="0" w:line="240" w:lineRule="auto"/>
              <w:rPr>
                <w:b/>
              </w:rPr>
            </w:pPr>
            <w:r w:rsidRPr="003A38B0">
              <w:rPr>
                <w:b/>
                <w:color w:val="FFFFFF" w:themeColor="background1"/>
              </w:rPr>
              <w:t>School Information</w:t>
            </w:r>
          </w:p>
        </w:tc>
      </w:tr>
      <w:tr w:rsidR="008F2546" w:rsidRPr="00925AEC" w14:paraId="6A6F038C" w14:textId="77777777" w:rsidTr="00A8326F">
        <w:trPr>
          <w:trHeight w:val="1021"/>
        </w:trPr>
        <w:tc>
          <w:tcPr>
            <w:tcW w:w="5395" w:type="dxa"/>
            <w:gridSpan w:val="2"/>
            <w:vMerge w:val="restart"/>
            <w:shd w:val="clear" w:color="auto" w:fill="auto"/>
          </w:tcPr>
          <w:p w14:paraId="59E68335" w14:textId="77777777" w:rsidR="008F2546" w:rsidRPr="00F00A76" w:rsidRDefault="008F2546" w:rsidP="003A3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PlaceholderText"/>
                <w:color w:val="auto"/>
              </w:rPr>
            </w:pPr>
            <w:r w:rsidRPr="00F00A76">
              <w:rPr>
                <w:b/>
              </w:rPr>
              <w:t>School Name:</w:t>
            </w:r>
            <w:r w:rsidRPr="00F00A76">
              <w:t xml:space="preserve"> </w:t>
            </w:r>
            <w:sdt>
              <w:sdtPr>
                <w:id w:val="-30335515"/>
                <w:placeholder>
                  <w:docPart w:val="117F0238312C4562973478ECE89521C9"/>
                </w:placeholder>
                <w:showingPlcHdr/>
              </w:sdtPr>
              <w:sdtEndPr/>
              <w:sdtContent>
                <w:r w:rsidRPr="00F00A7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F00A76">
              <w:rPr>
                <w:rStyle w:val="PlaceholderText"/>
                <w:color w:val="auto"/>
              </w:rPr>
              <w:br/>
              <w:t xml:space="preserve">                                        </w:t>
            </w:r>
          </w:p>
          <w:p w14:paraId="7B447D5D" w14:textId="77777777" w:rsidR="008F2546" w:rsidRPr="00F00A76" w:rsidRDefault="008F2546" w:rsidP="00D408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PlaceholderText"/>
                <w:color w:val="auto"/>
                <w:u w:val="single"/>
              </w:rPr>
            </w:pPr>
            <w:r w:rsidRPr="00F00A76">
              <w:rPr>
                <w:b/>
              </w:rPr>
              <w:t>School Address:</w:t>
            </w:r>
            <w:r w:rsidRPr="00F00A76">
              <w:t xml:space="preserve"> </w:t>
            </w:r>
            <w:sdt>
              <w:sdtPr>
                <w:id w:val="901649933"/>
                <w:placeholder>
                  <w:docPart w:val="117F0238312C4562973478ECE89521C9"/>
                </w:placeholder>
              </w:sdtPr>
              <w:sdtEndPr>
                <w:rPr>
                  <w:rStyle w:val="PlaceholderText"/>
                  <w:color w:val="808080"/>
                </w:rPr>
              </w:sdtEndPr>
              <w:sdtContent>
                <w:r w:rsidRPr="00F00A76">
                  <w:rPr>
                    <w:rStyle w:val="PlaceholderText"/>
                    <w:color w:val="auto"/>
                    <w:u w:val="single"/>
                  </w:rPr>
                  <w:t>Click   here   to   enter   text</w:t>
                </w:r>
                <w:r w:rsidRPr="00F00A76">
                  <w:rPr>
                    <w:rStyle w:val="PlaceholderText"/>
                    <w:color w:val="auto"/>
                  </w:rPr>
                  <w:t>.</w:t>
                </w:r>
              </w:sdtContent>
            </w:sdt>
            <w:r w:rsidRPr="00F00A76">
              <w:rPr>
                <w:rStyle w:val="PlaceholderText"/>
                <w:color w:val="auto"/>
              </w:rPr>
              <w:br/>
            </w:r>
            <w:r w:rsidRPr="00F00A76">
              <w:rPr>
                <w:b/>
              </w:rPr>
              <w:t xml:space="preserve">                              </w:t>
            </w:r>
            <w:sdt>
              <w:sdtPr>
                <w:rPr>
                  <w:b/>
                </w:rPr>
                <w:id w:val="910277539"/>
                <w:placeholder>
                  <w:docPart w:val="117F0238312C4562973478ECE89521C9"/>
                </w:placeholder>
                <w:showingPlcHdr/>
              </w:sdtPr>
              <w:sdtEndPr/>
              <w:sdtContent>
                <w:r w:rsidRPr="00F00A76">
                  <w:rPr>
                    <w:rStyle w:val="PlaceholderText"/>
                    <w:color w:val="auto"/>
                    <w:u w:val="single"/>
                  </w:rPr>
                  <w:t>Click or tap here to enter text.</w:t>
                </w:r>
              </w:sdtContent>
            </w:sdt>
          </w:p>
          <w:p w14:paraId="0D8A5552" w14:textId="77777777" w:rsidR="008F2546" w:rsidRPr="00F00A76" w:rsidRDefault="008F2546" w:rsidP="003A38B0">
            <w:pPr>
              <w:pStyle w:val="ListParagraph"/>
              <w:spacing w:after="0" w:line="240" w:lineRule="auto"/>
              <w:rPr>
                <w:b/>
              </w:rPr>
            </w:pPr>
            <w:r w:rsidRPr="00F00A76">
              <w:rPr>
                <w:b/>
              </w:rPr>
              <w:t xml:space="preserve">                               </w:t>
            </w:r>
            <w:r>
              <w:rPr>
                <w:b/>
                <w:sz w:val="18"/>
              </w:rPr>
              <w:t>City</w:t>
            </w:r>
            <w:r w:rsidRPr="00F00A76">
              <w:rPr>
                <w:b/>
                <w:sz w:val="18"/>
              </w:rPr>
              <w:t xml:space="preserve">            </w:t>
            </w:r>
            <w:r>
              <w:rPr>
                <w:b/>
                <w:sz w:val="18"/>
              </w:rPr>
              <w:t xml:space="preserve">   State</w:t>
            </w:r>
            <w:r w:rsidRPr="00F00A76">
              <w:rPr>
                <w:b/>
                <w:sz w:val="18"/>
              </w:rPr>
              <w:t xml:space="preserve">       </w:t>
            </w:r>
            <w:r w:rsidR="001F59A4">
              <w:rPr>
                <w:b/>
                <w:sz w:val="18"/>
              </w:rPr>
              <w:t>Zip</w:t>
            </w:r>
            <w:r w:rsidRPr="00F00A76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 xml:space="preserve">   </w:t>
            </w:r>
            <w:r w:rsidRPr="00F00A76">
              <w:rPr>
                <w:b/>
                <w:sz w:val="18"/>
              </w:rPr>
              <w:t xml:space="preserve">County        </w:t>
            </w:r>
          </w:p>
          <w:p w14:paraId="0EF7DA12" w14:textId="77777777" w:rsidR="008F2546" w:rsidRDefault="008F2546" w:rsidP="00A8326F">
            <w:pPr>
              <w:pStyle w:val="ListParagraph"/>
              <w:spacing w:after="0" w:line="240" w:lineRule="auto"/>
              <w:rPr>
                <w:rStyle w:val="PlaceholderText"/>
                <w:color w:val="auto"/>
              </w:rPr>
            </w:pPr>
            <w:r w:rsidRPr="00F00A76">
              <w:rPr>
                <w:b/>
              </w:rPr>
              <w:t>School Phone Number:</w:t>
            </w:r>
            <w:r w:rsidRPr="00F00A76">
              <w:t xml:space="preserve"> </w:t>
            </w:r>
            <w:sdt>
              <w:sdtPr>
                <w:id w:val="1860617876"/>
                <w:placeholder>
                  <w:docPart w:val="117F0238312C4562973478ECE89521C9"/>
                </w:placeholder>
              </w:sdtPr>
              <w:sdtEndPr/>
              <w:sdtContent>
                <w:sdt>
                  <w:sdtPr>
                    <w:id w:val="1996298043"/>
                    <w:placeholder>
                      <w:docPart w:val="117F0238312C4562973478ECE89521C9"/>
                    </w:placeholder>
                    <w:showingPlcHdr/>
                    <w:text/>
                  </w:sdtPr>
                  <w:sdtEndPr/>
                  <w:sdtContent>
                    <w:r w:rsidRPr="00F00A76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sdtContent>
            </w:sdt>
          </w:p>
          <w:p w14:paraId="5575AF9E" w14:textId="77777777" w:rsidR="008F2546" w:rsidRPr="00A8326F" w:rsidRDefault="008F2546" w:rsidP="00A8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8326F">
              <w:rPr>
                <w:b/>
              </w:rPr>
              <w:t xml:space="preserve">Principal Name &amp; Email: </w:t>
            </w:r>
            <w:sdt>
              <w:sdtPr>
                <w:rPr>
                  <w:b/>
                </w:rPr>
                <w:id w:val="1461995606"/>
                <w:placeholder>
                  <w:docPart w:val="928A005A7C8F4B30A2822CDCBCDDC5C8"/>
                </w:placeholder>
                <w:showingPlcHdr/>
              </w:sdtPr>
              <w:sdtEndPr/>
              <w:sdtContent>
                <w:r w:rsidRPr="00A8326F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1EDF1A64" w14:textId="77777777" w:rsidR="008F2546" w:rsidRPr="00F00A76" w:rsidRDefault="008F2546" w:rsidP="003A38B0">
            <w:pPr>
              <w:pStyle w:val="ListParagraph"/>
              <w:spacing w:after="0" w:line="240" w:lineRule="auto"/>
              <w:rPr>
                <w:rStyle w:val="PlaceholderText"/>
                <w:color w:val="auto"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14:paraId="70042792" w14:textId="77777777" w:rsidR="008F2546" w:rsidRPr="00A8326F" w:rsidRDefault="008F2546" w:rsidP="00FD595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F00A76">
              <w:rPr>
                <w:b/>
              </w:rPr>
              <w:t xml:space="preserve">Name &amp; Email of school’s fiscal </w:t>
            </w:r>
            <w:r w:rsidR="00FD595D">
              <w:rPr>
                <w:b/>
              </w:rPr>
              <w:t>person</w:t>
            </w:r>
            <w:r w:rsidRPr="00F00A76">
              <w:rPr>
                <w:b/>
              </w:rPr>
              <w:t xml:space="preserve">: </w:t>
            </w:r>
            <w:sdt>
              <w:sdtPr>
                <w:rPr>
                  <w:b/>
                </w:rPr>
                <w:id w:val="1420063079"/>
                <w:placeholder>
                  <w:docPart w:val="117F0238312C4562973478ECE89521C9"/>
                </w:placeholder>
                <w:showingPlcHdr/>
              </w:sdtPr>
              <w:sdtEndPr/>
              <w:sdtContent>
                <w:r w:rsidRPr="00F00A7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  <w:r w:rsidRPr="00F00A76">
              <w:rPr>
                <w:b/>
              </w:rPr>
              <w:t xml:space="preserve"> </w:t>
            </w:r>
          </w:p>
        </w:tc>
      </w:tr>
      <w:tr w:rsidR="008F2546" w:rsidRPr="00925AEC" w14:paraId="3B9658A0" w14:textId="77777777" w:rsidTr="008F2546">
        <w:trPr>
          <w:trHeight w:val="617"/>
        </w:trPr>
        <w:tc>
          <w:tcPr>
            <w:tcW w:w="5395" w:type="dxa"/>
            <w:gridSpan w:val="2"/>
            <w:vMerge/>
            <w:shd w:val="clear" w:color="auto" w:fill="auto"/>
          </w:tcPr>
          <w:p w14:paraId="3FE80746" w14:textId="77777777" w:rsidR="008F2546" w:rsidRPr="00F00A76" w:rsidRDefault="008F2546" w:rsidP="003A3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14:paraId="436BD41B" w14:textId="77777777" w:rsidR="001E7B02" w:rsidRPr="001E7B02" w:rsidRDefault="001E7B02" w:rsidP="00A8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808080"/>
              </w:rPr>
            </w:pPr>
            <w:r>
              <w:rPr>
                <w:b/>
              </w:rPr>
              <w:t>Employer</w:t>
            </w:r>
            <w:r w:rsidR="008F2546" w:rsidRPr="00F00A76">
              <w:rPr>
                <w:b/>
              </w:rPr>
              <w:t xml:space="preserve"> Identification No.</w:t>
            </w:r>
            <w:r w:rsidR="008F2546" w:rsidRPr="00F00A76">
              <w:t xml:space="preserve"> </w:t>
            </w:r>
            <w:r w:rsidRPr="001E7B02">
              <w:rPr>
                <w:b/>
              </w:rPr>
              <w:t>(EIN) or Federal Employer Identification Number (FEIN)</w:t>
            </w:r>
            <w:r>
              <w:rPr>
                <w:b/>
              </w:rPr>
              <w:t>:</w:t>
            </w:r>
          </w:p>
          <w:p w14:paraId="1AB4FB2F" w14:textId="77777777" w:rsidR="008F2546" w:rsidRDefault="001E7B02" w:rsidP="001E7B02">
            <w:pPr>
              <w:pStyle w:val="ListParagraph"/>
              <w:spacing w:after="0" w:line="240" w:lineRule="auto"/>
              <w:rPr>
                <w:rStyle w:val="PlaceholderText"/>
              </w:rPr>
            </w:pPr>
            <w:r>
              <w:t xml:space="preserve"> </w:t>
            </w:r>
            <w:sdt>
              <w:sdtPr>
                <w:id w:val="-2085757058"/>
                <w:placeholder>
                  <w:docPart w:val="C74A86AAF04F419EA82A1DE1A10C6817"/>
                </w:placeholder>
                <w:showingPlcHdr/>
              </w:sdtPr>
              <w:sdtEndPr/>
              <w:sdtContent>
                <w:r w:rsidR="008F2546" w:rsidRPr="00F00A76">
                  <w:rPr>
                    <w:rStyle w:val="PlaceholderText"/>
                    <w:color w:val="auto"/>
                  </w:rPr>
                  <w:t>Click or tap here to enter text.</w:t>
                </w:r>
              </w:sdtContent>
            </w:sdt>
          </w:p>
          <w:p w14:paraId="2C14F8B7" w14:textId="77777777" w:rsidR="008F2546" w:rsidRPr="00F00A76" w:rsidRDefault="008F2546" w:rsidP="00A8326F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8F2546" w:rsidRPr="00925AEC" w14:paraId="718A5D99" w14:textId="77777777" w:rsidTr="00683813">
        <w:trPr>
          <w:trHeight w:val="616"/>
        </w:trPr>
        <w:tc>
          <w:tcPr>
            <w:tcW w:w="5395" w:type="dxa"/>
            <w:gridSpan w:val="2"/>
            <w:vMerge/>
            <w:shd w:val="clear" w:color="auto" w:fill="auto"/>
          </w:tcPr>
          <w:p w14:paraId="11D2CB4B" w14:textId="77777777" w:rsidR="008F2546" w:rsidRPr="00F00A76" w:rsidRDefault="008F2546" w:rsidP="003A3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</w:p>
        </w:tc>
        <w:tc>
          <w:tcPr>
            <w:tcW w:w="5395" w:type="dxa"/>
            <w:gridSpan w:val="2"/>
            <w:shd w:val="clear" w:color="auto" w:fill="auto"/>
          </w:tcPr>
          <w:p w14:paraId="5ECDB591" w14:textId="77777777" w:rsidR="008F2546" w:rsidRPr="003165C0" w:rsidRDefault="003165C0" w:rsidP="00A8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Has your school ever</w:t>
            </w:r>
            <w:r w:rsidR="008F2546">
              <w:rPr>
                <w:b/>
              </w:rPr>
              <w:t xml:space="preserve"> submitted a grant application to DNR: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89896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F2546">
              <w:rPr>
                <w:b/>
              </w:rPr>
              <w:t xml:space="preserve"> </w:t>
            </w:r>
            <w:r w:rsidRPr="003165C0">
              <w:rPr>
                <w:b/>
              </w:rPr>
              <w:t>Yes</w:t>
            </w:r>
          </w:p>
          <w:p w14:paraId="14BB53CB" w14:textId="77777777" w:rsidR="008F2546" w:rsidRPr="003165C0" w:rsidRDefault="003165C0" w:rsidP="003165C0">
            <w:pPr>
              <w:pStyle w:val="ListParagraph"/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sdt>
              <w:sdtPr>
                <w:rPr>
                  <w:b/>
                </w:rPr>
                <w:id w:val="-213779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No</w:t>
            </w:r>
          </w:p>
        </w:tc>
      </w:tr>
      <w:tr w:rsidR="00F00A76" w:rsidRPr="00925AEC" w14:paraId="7895D2A9" w14:textId="77777777" w:rsidTr="00F00A76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6435A207" w14:textId="77777777" w:rsidR="00F00A76" w:rsidRPr="00F00A76" w:rsidRDefault="00F00A76" w:rsidP="00F00A76">
            <w:pPr>
              <w:spacing w:after="0" w:line="240" w:lineRule="auto"/>
              <w:rPr>
                <w:b/>
              </w:rPr>
            </w:pPr>
            <w:r w:rsidRPr="00F00A76">
              <w:rPr>
                <w:b/>
                <w:color w:val="FFFFFF" w:themeColor="background1"/>
              </w:rPr>
              <w:t xml:space="preserve">Applicant Information </w:t>
            </w:r>
          </w:p>
        </w:tc>
      </w:tr>
      <w:tr w:rsidR="00F00A76" w:rsidRPr="00925AEC" w14:paraId="25F36D63" w14:textId="77777777" w:rsidTr="00F00A76">
        <w:trPr>
          <w:trHeight w:val="854"/>
        </w:trPr>
        <w:tc>
          <w:tcPr>
            <w:tcW w:w="10790" w:type="dxa"/>
            <w:gridSpan w:val="4"/>
            <w:shd w:val="clear" w:color="auto" w:fill="auto"/>
          </w:tcPr>
          <w:p w14:paraId="26BFA1B8" w14:textId="77777777" w:rsidR="00F00A76" w:rsidRDefault="00F00A76" w:rsidP="00925AEC">
            <w:pPr>
              <w:spacing w:after="0" w:line="240" w:lineRule="auto"/>
              <w:rPr>
                <w:b/>
              </w:rPr>
            </w:pPr>
          </w:p>
          <w:p w14:paraId="20ABE14B" w14:textId="77777777" w:rsidR="00F00A76" w:rsidRDefault="00F00A76" w:rsidP="00F00A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Applicant Name:</w:t>
            </w:r>
            <w:sdt>
              <w:sdtPr>
                <w:rPr>
                  <w:b/>
                </w:rPr>
                <w:id w:val="1675602886"/>
                <w:placeholder>
                  <w:docPart w:val="31775CD61A5B4AEE876B1D5F833818D6"/>
                </w:placeholder>
                <w:showingPlcHdr/>
              </w:sdtPr>
              <w:sdtEndPr/>
              <w:sdtContent>
                <w:r w:rsidRPr="00A327E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rPr>
                <w:b/>
              </w:rPr>
              <w:br/>
            </w:r>
          </w:p>
          <w:p w14:paraId="7CEEBEBA" w14:textId="77777777" w:rsidR="00F00A76" w:rsidRPr="00F00A76" w:rsidRDefault="00F00A76" w:rsidP="00F00A7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Applicant Email:</w:t>
            </w:r>
            <w:sdt>
              <w:sdtPr>
                <w:rPr>
                  <w:b/>
                </w:rPr>
                <w:id w:val="655881024"/>
                <w:placeholder>
                  <w:docPart w:val="31775CD61A5B4AEE876B1D5F833818D6"/>
                </w:placeholder>
                <w:showingPlcHdr/>
              </w:sdtPr>
              <w:sdtEndPr/>
              <w:sdtContent>
                <w:r w:rsidRPr="00A327E2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6E17E685" w14:textId="77777777" w:rsidR="00F00A76" w:rsidRPr="00925AEC" w:rsidRDefault="00F00A76" w:rsidP="00925AEC">
            <w:pPr>
              <w:spacing w:after="0" w:line="240" w:lineRule="auto"/>
            </w:pPr>
          </w:p>
        </w:tc>
      </w:tr>
      <w:tr w:rsidR="00DE6A7E" w:rsidRPr="00DE6A7E" w14:paraId="619DD441" w14:textId="77777777" w:rsidTr="00F00A76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06B82631" w14:textId="77777777" w:rsidR="00F00A76" w:rsidRPr="00DE6A7E" w:rsidRDefault="00F00A76" w:rsidP="00925AEC">
            <w:pPr>
              <w:spacing w:after="0" w:line="240" w:lineRule="auto"/>
              <w:rPr>
                <w:b/>
              </w:rPr>
            </w:pPr>
            <w:r w:rsidRPr="00DE6A7E">
              <w:rPr>
                <w:b/>
                <w:color w:val="FFFFFF" w:themeColor="background1"/>
              </w:rPr>
              <w:t xml:space="preserve">Project Information </w:t>
            </w:r>
          </w:p>
        </w:tc>
      </w:tr>
      <w:tr w:rsidR="00DE6A7E" w:rsidRPr="00DE6A7E" w14:paraId="26B8D9F3" w14:textId="77777777" w:rsidTr="00DE6A7E">
        <w:tc>
          <w:tcPr>
            <w:tcW w:w="10790" w:type="dxa"/>
            <w:gridSpan w:val="4"/>
            <w:shd w:val="clear" w:color="auto" w:fill="FFFFFF" w:themeFill="background1"/>
          </w:tcPr>
          <w:p w14:paraId="7EE4B320" w14:textId="77777777" w:rsidR="00DE6A7E" w:rsidRPr="00DE6A7E" w:rsidRDefault="00DE6A7E" w:rsidP="00DE6A7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DE6A7E">
              <w:rPr>
                <w:b/>
              </w:rPr>
              <w:t>Project Title:</w:t>
            </w:r>
            <w:r w:rsidRPr="00DE6A7E">
              <w:t xml:space="preserve">  </w:t>
            </w:r>
            <w:sdt>
              <w:sdtPr>
                <w:rPr>
                  <w:rStyle w:val="PlaceholderText"/>
                  <w:color w:val="auto"/>
                </w:rPr>
                <w:id w:val="-1753888175"/>
                <w:placeholder>
                  <w:docPart w:val="DefaultPlaceholder_1081868574"/>
                </w:placeholder>
                <w:text/>
              </w:sdtPr>
              <w:sdtEndPr>
                <w:rPr>
                  <w:rStyle w:val="PlaceholderText"/>
                </w:rPr>
              </w:sdtEndPr>
              <w:sdtContent>
                <w:r w:rsidRPr="003165C0">
                  <w:rPr>
                    <w:rStyle w:val="PlaceholderText"/>
                    <w:color w:val="auto"/>
                  </w:rPr>
                  <w:t>Click here to enter text.</w:t>
                </w:r>
              </w:sdtContent>
            </w:sdt>
          </w:p>
        </w:tc>
      </w:tr>
      <w:tr w:rsidR="00F00A76" w:rsidRPr="00925AEC" w14:paraId="3F2390F3" w14:textId="77777777" w:rsidTr="00A8326F">
        <w:tc>
          <w:tcPr>
            <w:tcW w:w="4135" w:type="dxa"/>
            <w:shd w:val="clear" w:color="auto" w:fill="auto"/>
          </w:tcPr>
          <w:p w14:paraId="1C8DF48E" w14:textId="77777777" w:rsidR="00F00A76" w:rsidRPr="00A8326F" w:rsidRDefault="00F00A76" w:rsidP="00A8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8326F">
              <w:rPr>
                <w:b/>
              </w:rPr>
              <w:t>Dollar Amount Requested</w:t>
            </w:r>
            <w:r w:rsidR="00A8326F" w:rsidRPr="00A8326F">
              <w:rPr>
                <w:b/>
              </w:rPr>
              <w:t>:</w:t>
            </w:r>
            <w:r w:rsidRPr="00925AEC">
              <w:t xml:space="preserve"> </w:t>
            </w:r>
            <w:sdt>
              <w:sdtPr>
                <w:id w:val="-40987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326F" w:rsidRPr="00A327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870" w:type="dxa"/>
            <w:gridSpan w:val="2"/>
            <w:shd w:val="clear" w:color="auto" w:fill="auto"/>
          </w:tcPr>
          <w:p w14:paraId="0CEBA4AF" w14:textId="77777777" w:rsidR="00F00A76" w:rsidRPr="00A8326F" w:rsidRDefault="00F00A76" w:rsidP="00A8326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A8326F">
              <w:rPr>
                <w:b/>
              </w:rPr>
              <w:t xml:space="preserve">Desired Project </w:t>
            </w:r>
            <w:r w:rsidR="00A8326F" w:rsidRPr="00A8326F">
              <w:rPr>
                <w:b/>
              </w:rPr>
              <w:t>Dates:</w:t>
            </w:r>
            <w:r w:rsidR="00A8326F" w:rsidRPr="00A8326F">
              <w:rPr>
                <w:b/>
              </w:rPr>
              <w:br/>
            </w:r>
            <w:r w:rsidRPr="00A8326F">
              <w:rPr>
                <w:b/>
              </w:rPr>
              <w:t>Start</w:t>
            </w:r>
            <w:r w:rsidR="00A8326F" w:rsidRPr="00A8326F">
              <w:rPr>
                <w:b/>
              </w:rPr>
              <w:t>:</w:t>
            </w:r>
            <w:r w:rsidRPr="00A8326F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0208253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326F" w:rsidRPr="00A8326F">
                  <w:rPr>
                    <w:rStyle w:val="PlaceholderText"/>
                    <w:sz w:val="12"/>
                  </w:rPr>
                  <w:t>Click or tap here to enter text.</w:t>
                </w:r>
              </w:sdtContent>
            </w:sdt>
            <w:r w:rsidR="00A8326F" w:rsidRPr="00A8326F">
              <w:rPr>
                <w:b/>
              </w:rPr>
              <w:br/>
            </w:r>
            <w:r w:rsidRPr="00A8326F">
              <w:rPr>
                <w:b/>
              </w:rPr>
              <w:t>End</w:t>
            </w:r>
            <w:r w:rsidR="00A8326F" w:rsidRPr="00A8326F">
              <w:rPr>
                <w:b/>
              </w:rPr>
              <w:t>:</w:t>
            </w:r>
            <w:r w:rsidRPr="00A8326F">
              <w:rPr>
                <w:b/>
              </w:rPr>
              <w:t xml:space="preserve"> </w:t>
            </w:r>
            <w:sdt>
              <w:sdtPr>
                <w:id w:val="-9195614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326F" w:rsidRPr="00A8326F">
                  <w:rPr>
                    <w:rStyle w:val="PlaceholderText"/>
                    <w:sz w:val="10"/>
                  </w:rPr>
                  <w:t>Click or tap here to enter text.</w:t>
                </w:r>
              </w:sdtContent>
            </w:sdt>
          </w:p>
        </w:tc>
        <w:tc>
          <w:tcPr>
            <w:tcW w:w="2785" w:type="dxa"/>
            <w:shd w:val="clear" w:color="auto" w:fill="auto"/>
          </w:tcPr>
          <w:p w14:paraId="471990C9" w14:textId="77777777" w:rsidR="00F00A76" w:rsidRPr="008707BE" w:rsidRDefault="00F00A76" w:rsidP="00F00A76">
            <w:pPr>
              <w:spacing w:after="0" w:line="240" w:lineRule="auto"/>
              <w:jc w:val="center"/>
              <w:rPr>
                <w:b/>
              </w:rPr>
            </w:pPr>
            <w:r w:rsidRPr="008707BE">
              <w:rPr>
                <w:b/>
              </w:rPr>
              <w:t>OFFICE USE ONLY:</w:t>
            </w:r>
          </w:p>
          <w:p w14:paraId="3AD4463D" w14:textId="77777777" w:rsidR="00F00A76" w:rsidRDefault="00F00A76" w:rsidP="00F00A76">
            <w:pPr>
              <w:spacing w:after="0" w:line="240" w:lineRule="auto"/>
            </w:pPr>
            <w:r>
              <w:t>Approved Start Date:</w:t>
            </w:r>
          </w:p>
          <w:p w14:paraId="7C97561E" w14:textId="77777777" w:rsidR="00A8326F" w:rsidRDefault="00A8326F" w:rsidP="00F00A76">
            <w:pPr>
              <w:spacing w:after="0" w:line="240" w:lineRule="auto"/>
            </w:pPr>
          </w:p>
          <w:p w14:paraId="54CFB36F" w14:textId="77777777" w:rsidR="00A8326F" w:rsidRDefault="00A8326F" w:rsidP="00F00A76">
            <w:pPr>
              <w:spacing w:after="0" w:line="240" w:lineRule="auto"/>
              <w:rPr>
                <w:b/>
              </w:rPr>
            </w:pPr>
          </w:p>
        </w:tc>
      </w:tr>
      <w:tr w:rsidR="0066613C" w:rsidRPr="00925AEC" w14:paraId="117EA6BC" w14:textId="77777777" w:rsidTr="00925AEC">
        <w:tc>
          <w:tcPr>
            <w:tcW w:w="10790" w:type="dxa"/>
            <w:gridSpan w:val="4"/>
            <w:shd w:val="clear" w:color="auto" w:fill="auto"/>
          </w:tcPr>
          <w:p w14:paraId="527C9C22" w14:textId="77777777" w:rsidR="0066613C" w:rsidRPr="00925AEC" w:rsidRDefault="00F773AC" w:rsidP="008A2AA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8326F">
              <w:rPr>
                <w:b/>
              </w:rPr>
              <w:t xml:space="preserve">Project Description: </w:t>
            </w:r>
            <w:sdt>
              <w:sdtPr>
                <w:rPr>
                  <w:b/>
                </w:rPr>
                <w:id w:val="8955607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326F" w:rsidRPr="00A327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73AC" w:rsidRPr="00925AEC" w14:paraId="23F315E2" w14:textId="77777777" w:rsidTr="00925AEC">
        <w:tc>
          <w:tcPr>
            <w:tcW w:w="10790" w:type="dxa"/>
            <w:gridSpan w:val="4"/>
            <w:shd w:val="clear" w:color="auto" w:fill="auto"/>
          </w:tcPr>
          <w:p w14:paraId="42CF40BB" w14:textId="77777777" w:rsidR="008A2AA0" w:rsidRPr="00925AEC" w:rsidRDefault="006D347A" w:rsidP="008A2AA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>Proposed Timeline of Project Events</w:t>
            </w:r>
            <w:r w:rsidR="00A8326F">
              <w:t xml:space="preserve">:  </w:t>
            </w:r>
            <w:sdt>
              <w:sdtPr>
                <w:id w:val="1575882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326F" w:rsidRPr="00A327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773AC" w:rsidRPr="00925AEC" w14:paraId="449913C4" w14:textId="77777777" w:rsidTr="00925AEC">
        <w:tc>
          <w:tcPr>
            <w:tcW w:w="10790" w:type="dxa"/>
            <w:gridSpan w:val="4"/>
            <w:shd w:val="clear" w:color="auto" w:fill="auto"/>
          </w:tcPr>
          <w:p w14:paraId="3F9B51AC" w14:textId="77777777" w:rsidR="00626973" w:rsidRPr="00925AEC" w:rsidRDefault="00F773AC" w:rsidP="00925AEC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8326F">
              <w:rPr>
                <w:b/>
              </w:rPr>
              <w:t>Project Personnel:</w:t>
            </w:r>
            <w:r w:rsidRPr="00925AEC">
              <w:t xml:space="preserve"> </w:t>
            </w:r>
            <w:sdt>
              <w:sdtPr>
                <w:id w:val="47457110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A8326F" w:rsidRPr="00A327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26973" w:rsidRPr="00925AEC" w14:paraId="4C6ADCA3" w14:textId="77777777" w:rsidTr="00925AEC">
        <w:tc>
          <w:tcPr>
            <w:tcW w:w="10790" w:type="dxa"/>
            <w:gridSpan w:val="4"/>
            <w:shd w:val="clear" w:color="auto" w:fill="auto"/>
          </w:tcPr>
          <w:p w14:paraId="3F982FB4" w14:textId="77777777" w:rsidR="00626973" w:rsidRPr="00925AEC" w:rsidRDefault="00A8326F" w:rsidP="008A2AA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A8326F">
              <w:rPr>
                <w:b/>
              </w:rPr>
              <w:t>Evaluation</w:t>
            </w:r>
            <w:r>
              <w:t>:</w:t>
            </w:r>
            <w:sdt>
              <w:sdtPr>
                <w:id w:val="-20710286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327E2">
                  <w:rPr>
                    <w:rStyle w:val="PlaceholderText"/>
                  </w:rPr>
                  <w:t>Click or tap here to enter text.</w:t>
                </w:r>
              </w:sdtContent>
            </w:sdt>
            <w:r>
              <w:t xml:space="preserve"> </w:t>
            </w:r>
          </w:p>
        </w:tc>
      </w:tr>
      <w:tr w:rsidR="00626973" w:rsidRPr="00925AEC" w14:paraId="0B8CEE32" w14:textId="77777777" w:rsidTr="00925AEC">
        <w:tc>
          <w:tcPr>
            <w:tcW w:w="10790" w:type="dxa"/>
            <w:gridSpan w:val="4"/>
            <w:shd w:val="clear" w:color="auto" w:fill="auto"/>
          </w:tcPr>
          <w:p w14:paraId="3A9F47A9" w14:textId="77777777" w:rsidR="00626973" w:rsidRPr="00925AEC" w:rsidRDefault="00A8326F" w:rsidP="008A2AA0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rPr>
                <w:b/>
              </w:rPr>
              <w:t xml:space="preserve">Proposed Itemized </w:t>
            </w:r>
            <w:r w:rsidR="00626973" w:rsidRPr="00A8326F">
              <w:rPr>
                <w:b/>
              </w:rPr>
              <w:t>Budget:</w:t>
            </w:r>
            <w:r w:rsidR="00626973" w:rsidRPr="00925AEC">
              <w:t xml:space="preserve"> </w:t>
            </w:r>
            <w:sdt>
              <w:sdtPr>
                <w:id w:val="-163571774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327E2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CD5146" w:rsidRPr="00925AEC" w14:paraId="22B052A3" w14:textId="77777777" w:rsidTr="00CD5146">
        <w:tc>
          <w:tcPr>
            <w:tcW w:w="10790" w:type="dxa"/>
            <w:gridSpan w:val="4"/>
            <w:shd w:val="clear" w:color="auto" w:fill="808080" w:themeFill="background1" w:themeFillShade="80"/>
          </w:tcPr>
          <w:p w14:paraId="389AB8CD" w14:textId="77777777" w:rsidR="00CD5146" w:rsidRPr="00CD5146" w:rsidRDefault="00CD5146" w:rsidP="00925AEC">
            <w:pPr>
              <w:spacing w:after="0" w:line="240" w:lineRule="auto"/>
              <w:rPr>
                <w:b/>
                <w:color w:val="FF0000"/>
              </w:rPr>
            </w:pPr>
            <w:r w:rsidRPr="00CD5146">
              <w:rPr>
                <w:b/>
                <w:color w:val="FFFFFF" w:themeColor="background1"/>
              </w:rPr>
              <w:t>Required Signatures</w:t>
            </w:r>
          </w:p>
        </w:tc>
      </w:tr>
      <w:tr w:rsidR="00626973" w:rsidRPr="00925AEC" w14:paraId="2BD578A0" w14:textId="77777777" w:rsidTr="004636BF"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83C416" w14:textId="28D59600" w:rsidR="000D65FE" w:rsidRPr="000D65FE" w:rsidRDefault="000D65FE" w:rsidP="000D65FE">
            <w:pPr>
              <w:pStyle w:val="NormalWeb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0D65FE">
              <w:rPr>
                <w:rFonts w:ascii="Calibri" w:hAnsi="Calibri" w:cs="Calibri"/>
                <w:b/>
                <w:bCs/>
                <w:color w:val="030A13"/>
                <w:sz w:val="22"/>
                <w:szCs w:val="22"/>
              </w:rPr>
              <w:t xml:space="preserve">While these forms may be filled out electronically, </w:t>
            </w:r>
            <w:r w:rsidRPr="000D65FE">
              <w:rPr>
                <w:rFonts w:ascii="Calibri" w:hAnsi="Calibri" w:cs="Calibri"/>
                <w:b/>
                <w:bCs/>
                <w:i/>
                <w:iCs/>
                <w:color w:val="030A13"/>
                <w:sz w:val="22"/>
                <w:szCs w:val="22"/>
              </w:rPr>
              <w:t>signatures are still required and can be accomplished electronically.</w:t>
            </w:r>
            <w:r w:rsidRPr="000D65FE">
              <w:rPr>
                <w:rFonts w:ascii="Calibri" w:hAnsi="Calibri" w:cs="Calibri"/>
                <w:b/>
                <w:bCs/>
                <w:color w:val="030A13"/>
                <w:sz w:val="22"/>
                <w:szCs w:val="22"/>
              </w:rPr>
              <w:t xml:space="preserve"> Upon completing the form</w:t>
            </w:r>
            <w:r>
              <w:rPr>
                <w:rFonts w:ascii="Calibri" w:hAnsi="Calibri" w:cs="Calibri"/>
                <w:b/>
                <w:bCs/>
                <w:color w:val="030A13"/>
                <w:sz w:val="22"/>
                <w:szCs w:val="22"/>
              </w:rPr>
              <w:t xml:space="preserve"> and budget</w:t>
            </w:r>
            <w:r w:rsidRPr="000D65FE">
              <w:rPr>
                <w:rFonts w:ascii="Calibri" w:hAnsi="Calibri" w:cs="Calibri"/>
                <w:b/>
                <w:bCs/>
                <w:color w:val="030A13"/>
                <w:sz w:val="22"/>
                <w:szCs w:val="22"/>
              </w:rPr>
              <w:t>, obtain the three (3) required signatures electronically and email to the address at bottom.</w:t>
            </w:r>
          </w:p>
          <w:p w14:paraId="139A603D" w14:textId="77777777" w:rsidR="007373D5" w:rsidRDefault="007373D5" w:rsidP="00CD514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Name of Applicant:  </w:t>
            </w:r>
            <w:sdt>
              <w:sdtPr>
                <w:id w:val="389464948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08DB" w:rsidRPr="003D3F47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                 Signature: ______________________________</w:t>
            </w:r>
          </w:p>
          <w:p w14:paraId="246ACF17" w14:textId="77777777" w:rsidR="007373D5" w:rsidRDefault="007373D5" w:rsidP="00925AEC">
            <w:pPr>
              <w:spacing w:after="0" w:line="240" w:lineRule="auto"/>
            </w:pPr>
          </w:p>
          <w:p w14:paraId="30977169" w14:textId="77777777" w:rsidR="007373D5" w:rsidRDefault="007373D5" w:rsidP="00CD514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Name of Principal:  </w:t>
            </w:r>
            <w:sdt>
              <w:sdtPr>
                <w:id w:val="-1438824751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08DB" w:rsidRPr="003D3F47">
                  <w:rPr>
                    <w:rStyle w:val="PlaceholderText"/>
                  </w:rPr>
                  <w:t>Click here to enter text.</w:t>
                </w:r>
              </w:sdtContent>
            </w:sdt>
            <w:r>
              <w:t xml:space="preserve">          </w:t>
            </w:r>
            <w:r w:rsidR="00CD5146">
              <w:t xml:space="preserve">    </w:t>
            </w:r>
            <w:r>
              <w:t xml:space="preserve">               Signature: ______________________________</w:t>
            </w:r>
          </w:p>
          <w:p w14:paraId="3CE68AA2" w14:textId="77777777" w:rsidR="007373D5" w:rsidRDefault="007373D5" w:rsidP="00925AEC">
            <w:pPr>
              <w:spacing w:after="0" w:line="240" w:lineRule="auto"/>
            </w:pPr>
          </w:p>
          <w:p w14:paraId="7361393F" w14:textId="77777777" w:rsidR="007373D5" w:rsidRDefault="001F59A4" w:rsidP="00CD514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Fiscal Person</w:t>
            </w:r>
            <w:r w:rsidR="007373D5">
              <w:t xml:space="preserve">: </w:t>
            </w:r>
            <w:sdt>
              <w:sdtPr>
                <w:id w:val="543036824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D408DB" w:rsidRPr="003D3F47">
                  <w:rPr>
                    <w:rStyle w:val="PlaceholderText"/>
                  </w:rPr>
                  <w:t>Click here to enter text.</w:t>
                </w:r>
              </w:sdtContent>
            </w:sdt>
            <w:r w:rsidR="00A8326F">
              <w:t xml:space="preserve">  </w:t>
            </w:r>
            <w:r w:rsidR="008A2AA0">
              <w:t xml:space="preserve">                                </w:t>
            </w:r>
            <w:r w:rsidR="007373D5">
              <w:t xml:space="preserve">Signature:  </w:t>
            </w:r>
            <w:r w:rsidR="00A8326F">
              <w:t>_____________________________</w:t>
            </w:r>
          </w:p>
          <w:p w14:paraId="73DE2244" w14:textId="77777777" w:rsidR="00626973" w:rsidRPr="00925AEC" w:rsidRDefault="00626973" w:rsidP="00925AEC">
            <w:pPr>
              <w:spacing w:after="0" w:line="240" w:lineRule="auto"/>
            </w:pPr>
          </w:p>
        </w:tc>
      </w:tr>
      <w:tr w:rsidR="00626973" w:rsidRPr="00925AEC" w14:paraId="65F7A002" w14:textId="77777777" w:rsidTr="004636BF">
        <w:tc>
          <w:tcPr>
            <w:tcW w:w="10790" w:type="dxa"/>
            <w:gridSpan w:val="4"/>
            <w:tcBorders>
              <w:bottom w:val="nil"/>
            </w:tcBorders>
            <w:shd w:val="clear" w:color="auto" w:fill="auto"/>
          </w:tcPr>
          <w:p w14:paraId="37815796" w14:textId="77777777" w:rsidR="004636BF" w:rsidRPr="000D65FE" w:rsidRDefault="00EC081C" w:rsidP="00925A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4636BF">
              <w:rPr>
                <w:sz w:val="24"/>
                <w:szCs w:val="24"/>
              </w:rPr>
              <w:t xml:space="preserve">Following completion of this </w:t>
            </w:r>
            <w:r w:rsidR="004636BF" w:rsidRPr="004636BF">
              <w:rPr>
                <w:sz w:val="24"/>
                <w:szCs w:val="24"/>
              </w:rPr>
              <w:t xml:space="preserve">application, </w:t>
            </w:r>
            <w:r w:rsidR="004636BF" w:rsidRPr="000D65FE">
              <w:rPr>
                <w:b/>
                <w:bCs/>
                <w:sz w:val="24"/>
                <w:szCs w:val="24"/>
              </w:rPr>
              <w:t xml:space="preserve">email the application with the following subject line:  </w:t>
            </w:r>
          </w:p>
          <w:p w14:paraId="7809D793" w14:textId="77777777" w:rsidR="001E7B02" w:rsidRPr="000D65FE" w:rsidRDefault="004636BF" w:rsidP="00925AE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0D65FE">
              <w:rPr>
                <w:b/>
                <w:bCs/>
                <w:sz w:val="24"/>
                <w:szCs w:val="24"/>
              </w:rPr>
              <w:t>ARE Grant Application [name of school] to:</w:t>
            </w:r>
          </w:p>
          <w:p w14:paraId="2CA02A8C" w14:textId="6541BE15" w:rsidR="004636BF" w:rsidRPr="004636BF" w:rsidRDefault="00693AD2" w:rsidP="004636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Christine.Conn@maryland.gov</w:t>
            </w:r>
          </w:p>
          <w:p w14:paraId="178D185A" w14:textId="77777777" w:rsidR="00626973" w:rsidRPr="001E7B02" w:rsidRDefault="00EC081C" w:rsidP="00925AEC">
            <w:pPr>
              <w:spacing w:after="0" w:line="240" w:lineRule="auto"/>
            </w:pPr>
            <w:r w:rsidRPr="001E7B02">
              <w:t>*It is recommended that an electronic copy of this document</w:t>
            </w:r>
            <w:r w:rsidR="004636BF">
              <w:t xml:space="preserve"> be </w:t>
            </w:r>
            <w:proofErr w:type="gramStart"/>
            <w:r w:rsidR="004636BF">
              <w:t>saved</w:t>
            </w:r>
            <w:proofErr w:type="gramEnd"/>
            <w:r w:rsidR="00B61C4A" w:rsidRPr="001E7B02">
              <w:t xml:space="preserve"> and a copy sent to th</w:t>
            </w:r>
            <w:r w:rsidR="001E7B02" w:rsidRPr="001E7B02">
              <w:t>e principal and fiscal person</w:t>
            </w:r>
            <w:r w:rsidR="00B61C4A" w:rsidRPr="001E7B02">
              <w:t xml:space="preserve">. </w:t>
            </w:r>
          </w:p>
          <w:p w14:paraId="1AEBDFDB" w14:textId="02CDB93C" w:rsidR="00626973" w:rsidRPr="00925AEC" w:rsidRDefault="004636BF" w:rsidP="00693AD2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Any questions, please contact </w:t>
            </w:r>
            <w:r w:rsidR="00693AD2">
              <w:t>Christine Conn</w:t>
            </w:r>
            <w:r w:rsidR="00626973" w:rsidRPr="00925AEC">
              <w:t xml:space="preserve"> </w:t>
            </w:r>
            <w:r>
              <w:t xml:space="preserve">via email or </w:t>
            </w:r>
            <w:r w:rsidR="00693AD2">
              <w:t>phone: 410-260-8735 (O)</w:t>
            </w:r>
            <w:r>
              <w:t xml:space="preserve">  </w:t>
            </w:r>
          </w:p>
        </w:tc>
      </w:tr>
    </w:tbl>
    <w:p w14:paraId="67C2698E" w14:textId="77777777" w:rsidR="00F223EF" w:rsidRPr="00C55DD2" w:rsidRDefault="00F223EF" w:rsidP="008A2AA0"/>
    <w:sectPr w:rsidR="00F223EF" w:rsidRPr="00C55DD2" w:rsidSect="003165C0">
      <w:pgSz w:w="12240" w:h="20160" w:code="5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6CB45" w14:textId="77777777" w:rsidR="006D3BB8" w:rsidRDefault="006D3BB8" w:rsidP="000F10CF">
      <w:pPr>
        <w:spacing w:after="0" w:line="240" w:lineRule="auto"/>
      </w:pPr>
      <w:r>
        <w:separator/>
      </w:r>
    </w:p>
  </w:endnote>
  <w:endnote w:type="continuationSeparator" w:id="0">
    <w:p w14:paraId="2186B161" w14:textId="77777777" w:rsidR="006D3BB8" w:rsidRDefault="006D3BB8" w:rsidP="000F1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B18A9" w14:textId="77777777" w:rsidR="006D3BB8" w:rsidRDefault="006D3BB8" w:rsidP="000F10CF">
      <w:pPr>
        <w:spacing w:after="0" w:line="240" w:lineRule="auto"/>
      </w:pPr>
      <w:r>
        <w:separator/>
      </w:r>
    </w:p>
  </w:footnote>
  <w:footnote w:type="continuationSeparator" w:id="0">
    <w:p w14:paraId="1620B2C3" w14:textId="77777777" w:rsidR="006D3BB8" w:rsidRDefault="006D3BB8" w:rsidP="000F1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A14AB2"/>
    <w:multiLevelType w:val="hybridMultilevel"/>
    <w:tmpl w:val="7F3E01FC"/>
    <w:lvl w:ilvl="0" w:tplc="EB3CF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formatting="1" w:enforcement="0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0E1"/>
    <w:rsid w:val="000021B6"/>
    <w:rsid w:val="00004A19"/>
    <w:rsid w:val="000D65FE"/>
    <w:rsid w:val="000F10CF"/>
    <w:rsid w:val="0013643F"/>
    <w:rsid w:val="001E7B02"/>
    <w:rsid w:val="001F59A4"/>
    <w:rsid w:val="002C6892"/>
    <w:rsid w:val="002F4A2F"/>
    <w:rsid w:val="003165C0"/>
    <w:rsid w:val="00336A26"/>
    <w:rsid w:val="003A38B0"/>
    <w:rsid w:val="004636BF"/>
    <w:rsid w:val="00512C6C"/>
    <w:rsid w:val="00587A69"/>
    <w:rsid w:val="00626973"/>
    <w:rsid w:val="00651101"/>
    <w:rsid w:val="0066613C"/>
    <w:rsid w:val="00693AD2"/>
    <w:rsid w:val="006D347A"/>
    <w:rsid w:val="006D3BB8"/>
    <w:rsid w:val="00713BE8"/>
    <w:rsid w:val="007373D5"/>
    <w:rsid w:val="008038EE"/>
    <w:rsid w:val="008441F9"/>
    <w:rsid w:val="008707BE"/>
    <w:rsid w:val="00882BA5"/>
    <w:rsid w:val="00895353"/>
    <w:rsid w:val="008A2AA0"/>
    <w:rsid w:val="008E0436"/>
    <w:rsid w:val="008F2546"/>
    <w:rsid w:val="00925AEC"/>
    <w:rsid w:val="00975BE7"/>
    <w:rsid w:val="00984989"/>
    <w:rsid w:val="009967AA"/>
    <w:rsid w:val="009C4E17"/>
    <w:rsid w:val="00A25EFC"/>
    <w:rsid w:val="00A8326F"/>
    <w:rsid w:val="00AC6DAD"/>
    <w:rsid w:val="00AD78F4"/>
    <w:rsid w:val="00AE3E80"/>
    <w:rsid w:val="00AF5A99"/>
    <w:rsid w:val="00B61C4A"/>
    <w:rsid w:val="00B71A6F"/>
    <w:rsid w:val="00BC115D"/>
    <w:rsid w:val="00C0474D"/>
    <w:rsid w:val="00C55DD2"/>
    <w:rsid w:val="00CA10E1"/>
    <w:rsid w:val="00CA5CBA"/>
    <w:rsid w:val="00CD5146"/>
    <w:rsid w:val="00D40693"/>
    <w:rsid w:val="00D408DB"/>
    <w:rsid w:val="00D60E39"/>
    <w:rsid w:val="00DA4F15"/>
    <w:rsid w:val="00DE6A7E"/>
    <w:rsid w:val="00EC081C"/>
    <w:rsid w:val="00F00A76"/>
    <w:rsid w:val="00F223EF"/>
    <w:rsid w:val="00F50343"/>
    <w:rsid w:val="00F773AC"/>
    <w:rsid w:val="00FA161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D0D42"/>
  <w15:chartTrackingRefBased/>
  <w15:docId w15:val="{CFCC1AB7-407B-4CDF-992A-0A016DDF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223EF"/>
    <w:rPr>
      <w:color w:val="808080"/>
    </w:rPr>
  </w:style>
  <w:style w:type="character" w:styleId="Hyperlink">
    <w:name w:val="Hyperlink"/>
    <w:uiPriority w:val="99"/>
    <w:unhideWhenUsed/>
    <w:rsid w:val="0062697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0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0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F1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0C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A38B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849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D6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5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nr.maryland.gov/ccs/Documents/ARE-Grant-Application-Instructions.doc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tgen\Desktop\ARE%20Grant%20Application%202018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06D51-DD29-43F2-B754-B525066C8E2F}"/>
      </w:docPartPr>
      <w:docPartBody>
        <w:p w:rsidR="0017523D" w:rsidRDefault="00591AA7" w:rsidP="00591AA7">
          <w:pPr>
            <w:pStyle w:val="DefaultPlaceholder1081868574"/>
          </w:pPr>
          <w:r w:rsidRPr="003D3F4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A820-D6B5-43F0-93D2-68C9E9956050}"/>
      </w:docPartPr>
      <w:docPartBody>
        <w:p w:rsidR="00F4071D" w:rsidRDefault="00591AA7">
          <w:r w:rsidRPr="00A32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775CD61A5B4AEE876B1D5F83381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72DC4-E914-4401-AC3C-D4360FAE765D}"/>
      </w:docPartPr>
      <w:docPartBody>
        <w:p w:rsidR="00F4071D" w:rsidRDefault="00591AA7" w:rsidP="00591AA7">
          <w:pPr>
            <w:pStyle w:val="31775CD61A5B4AEE876B1D5F833818D6"/>
          </w:pPr>
          <w:r w:rsidRPr="00A32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F0238312C4562973478ECE8952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19FAE-F31C-493C-8EED-967DCC95DCE2}"/>
      </w:docPartPr>
      <w:docPartBody>
        <w:p w:rsidR="004F4CF4" w:rsidRDefault="005060E0" w:rsidP="005060E0">
          <w:pPr>
            <w:pStyle w:val="117F0238312C4562973478ECE89521C9"/>
          </w:pPr>
          <w:r w:rsidRPr="00A32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A005A7C8F4B30A2822CDCBCDD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C91E1-569C-414C-A0E9-3423E1456611}"/>
      </w:docPartPr>
      <w:docPartBody>
        <w:p w:rsidR="004F4CF4" w:rsidRDefault="005060E0" w:rsidP="005060E0">
          <w:pPr>
            <w:pStyle w:val="928A005A7C8F4B30A2822CDCBCDDC5C8"/>
          </w:pPr>
          <w:r w:rsidRPr="00A32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4A86AAF04F419EA82A1DE1A10C6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FE1DF-D887-42DE-8AF3-5F20D946478E}"/>
      </w:docPartPr>
      <w:docPartBody>
        <w:p w:rsidR="004F4CF4" w:rsidRDefault="005060E0" w:rsidP="005060E0">
          <w:pPr>
            <w:pStyle w:val="C74A86AAF04F419EA82A1DE1A10C6817"/>
          </w:pPr>
          <w:r w:rsidRPr="00A327E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44D"/>
    <w:rsid w:val="0005018C"/>
    <w:rsid w:val="000A1F4E"/>
    <w:rsid w:val="00152732"/>
    <w:rsid w:val="0015344D"/>
    <w:rsid w:val="0017523D"/>
    <w:rsid w:val="001E7CA1"/>
    <w:rsid w:val="002A7B34"/>
    <w:rsid w:val="002F4CCF"/>
    <w:rsid w:val="003E3EEA"/>
    <w:rsid w:val="004F46E3"/>
    <w:rsid w:val="004F4CF4"/>
    <w:rsid w:val="004F5237"/>
    <w:rsid w:val="005060E0"/>
    <w:rsid w:val="00591AA7"/>
    <w:rsid w:val="00731EE9"/>
    <w:rsid w:val="007A462F"/>
    <w:rsid w:val="008D0175"/>
    <w:rsid w:val="009D2434"/>
    <w:rsid w:val="00A518B3"/>
    <w:rsid w:val="00A81E4D"/>
    <w:rsid w:val="00B00DD8"/>
    <w:rsid w:val="00E17639"/>
    <w:rsid w:val="00E96AC9"/>
    <w:rsid w:val="00F4071D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7A462F"/>
    <w:rPr>
      <w:color w:val="808080"/>
    </w:rPr>
  </w:style>
  <w:style w:type="paragraph" w:customStyle="1" w:styleId="DefaultPlaceholder1081868574">
    <w:name w:val="DefaultPlaceholder_1081868574"/>
    <w:rsid w:val="00591AA7"/>
    <w:rPr>
      <w:rFonts w:ascii="Calibri" w:eastAsia="Calibri" w:hAnsi="Calibri" w:cs="Times New Roman"/>
    </w:rPr>
  </w:style>
  <w:style w:type="paragraph" w:customStyle="1" w:styleId="31775CD61A5B4AEE876B1D5F833818D6">
    <w:name w:val="31775CD61A5B4AEE876B1D5F833818D6"/>
    <w:rsid w:val="00591AA7"/>
  </w:style>
  <w:style w:type="paragraph" w:customStyle="1" w:styleId="117F0238312C4562973478ECE89521C9">
    <w:name w:val="117F0238312C4562973478ECE89521C9"/>
    <w:rsid w:val="005060E0"/>
  </w:style>
  <w:style w:type="paragraph" w:customStyle="1" w:styleId="928A005A7C8F4B30A2822CDCBCDDC5C8">
    <w:name w:val="928A005A7C8F4B30A2822CDCBCDDC5C8"/>
    <w:rsid w:val="005060E0"/>
  </w:style>
  <w:style w:type="paragraph" w:customStyle="1" w:styleId="C74A86AAF04F419EA82A1DE1A10C6817">
    <w:name w:val="C74A86AAF04F419EA82A1DE1A10C6817"/>
    <w:rsid w:val="005060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2F8349BE1FF14EB38FA2A3117F420D" ma:contentTypeVersion="3" ma:contentTypeDescription="Create a new document." ma:contentTypeScope="" ma:versionID="2e0643e4d4e9392f7d6feef335dca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4A28D7-65AD-40F0-A735-4B1AAEB82514}"/>
</file>

<file path=customXml/itemProps2.xml><?xml version="1.0" encoding="utf-8"?>
<ds:datastoreItem xmlns:ds="http://schemas.openxmlformats.org/officeDocument/2006/customXml" ds:itemID="{2CEC139A-2E20-4958-B734-03A78DF4CEFF}"/>
</file>

<file path=customXml/itemProps3.xml><?xml version="1.0" encoding="utf-8"?>
<ds:datastoreItem xmlns:ds="http://schemas.openxmlformats.org/officeDocument/2006/customXml" ds:itemID="{42E75C62-524C-4652-B150-61549730368E}"/>
</file>

<file path=customXml/itemProps4.xml><?xml version="1.0" encoding="utf-8"?>
<ds:datastoreItem xmlns:ds="http://schemas.openxmlformats.org/officeDocument/2006/customXml" ds:itemID="{227DE106-E6E9-438A-8FF3-CDCBC30AF0EF}"/>
</file>

<file path=docProps/app.xml><?xml version="1.0" encoding="utf-8"?>
<Properties xmlns="http://schemas.openxmlformats.org/officeDocument/2006/extended-properties" xmlns:vt="http://schemas.openxmlformats.org/officeDocument/2006/docPropsVTypes">
  <Template>ARE Grant Application 2018</Template>
  <TotalTime>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Department of Natural Resources</Company>
  <LinksUpToDate>false</LinksUpToDate>
  <CharactersWithSpaces>3068</CharactersWithSpaces>
  <SharedDoc>false</SharedDoc>
  <HLinks>
    <vt:vector size="12" baseType="variant">
      <vt:variant>
        <vt:i4>2883672</vt:i4>
      </vt:variant>
      <vt:variant>
        <vt:i4>3</vt:i4>
      </vt:variant>
      <vt:variant>
        <vt:i4>0</vt:i4>
      </vt:variant>
      <vt:variant>
        <vt:i4>5</vt:i4>
      </vt:variant>
      <vt:variant>
        <vt:lpwstr>mailto:christine.hintz@maryland.gov</vt:lpwstr>
      </vt:variant>
      <vt:variant>
        <vt:lpwstr/>
      </vt:variant>
      <vt:variant>
        <vt:i4>2490434</vt:i4>
      </vt:variant>
      <vt:variant>
        <vt:i4>0</vt:i4>
      </vt:variant>
      <vt:variant>
        <vt:i4>0</vt:i4>
      </vt:variant>
      <vt:variant>
        <vt:i4>5</vt:i4>
      </vt:variant>
      <vt:variant>
        <vt:lpwstr>mailto:cindy.etgen@maryland.gov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Etgen, Cindy</dc:creator>
  <cp:keywords/>
  <dc:description/>
  <cp:lastModifiedBy>Christine Hintz</cp:lastModifiedBy>
  <cp:revision>2</cp:revision>
  <cp:lastPrinted>2019-05-29T17:42:00Z</cp:lastPrinted>
  <dcterms:created xsi:type="dcterms:W3CDTF">2021-02-23T19:17:00Z</dcterms:created>
  <dcterms:modified xsi:type="dcterms:W3CDTF">2021-02-23T19:17:00Z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0x010100282F8349BE1FF14EB38FA2A3117F420D</vt:lpwstr>
  </property>
  <property fmtid="{D5CDD505-2E9C-101B-9397-08002B2CF9AE}" pid="3" name="Order">
    <vt:r8>62600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